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83A" w:rsidRPr="007E5EA5" w:rsidRDefault="00B3676D" w:rsidP="002A13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Dr. Hassan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Shahzad</w:t>
      </w:r>
      <w:proofErr w:type="spellEnd"/>
    </w:p>
    <w:p w:rsidR="002A13B2" w:rsidRPr="007E5EA5" w:rsidRDefault="002A13B2" w:rsidP="008729E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B47DC8" w:rsidRDefault="00B47DC8" w:rsidP="00F268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</w:t>
      </w:r>
      <w:r w:rsidR="00B3676D">
        <w:rPr>
          <w:rFonts w:ascii="Times New Roman" w:hAnsi="Times New Roman"/>
          <w:sz w:val="24"/>
          <w:szCs w:val="24"/>
        </w:rPr>
        <w:t xml:space="preserve">: </w:t>
      </w:r>
      <w:r w:rsidR="00CC5BB3">
        <w:rPr>
          <w:rFonts w:ascii="Times New Roman" w:hAnsi="Times New Roman"/>
          <w:sz w:val="24"/>
          <w:szCs w:val="24"/>
        </w:rPr>
        <w:t>House no.8,Lane 2 Sector C, DHA II Islamabad.</w:t>
      </w:r>
    </w:p>
    <w:p w:rsidR="002A13B2" w:rsidRDefault="00F26876" w:rsidP="002A13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="00260D9B">
        <w:rPr>
          <w:rFonts w:ascii="Times New Roman" w:hAnsi="Times New Roman"/>
          <w:sz w:val="24"/>
          <w:szCs w:val="24"/>
        </w:rPr>
        <w:t xml:space="preserve">, </w:t>
      </w:r>
      <w:r w:rsidR="00AF6F0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ome</w:t>
      </w:r>
      <w:r w:rsidR="00260D9B">
        <w:rPr>
          <w:rFonts w:ascii="Times New Roman" w:hAnsi="Times New Roman"/>
          <w:sz w:val="24"/>
          <w:szCs w:val="24"/>
        </w:rPr>
        <w:t>:</w:t>
      </w:r>
      <w:r w:rsidR="00441FF9">
        <w:rPr>
          <w:rFonts w:ascii="Times New Roman" w:hAnsi="Times New Roman"/>
          <w:sz w:val="24"/>
          <w:szCs w:val="24"/>
        </w:rPr>
        <w:t xml:space="preserve"> </w:t>
      </w:r>
      <w:r w:rsidR="00932D71">
        <w:rPr>
          <w:rFonts w:ascii="Times New Roman" w:hAnsi="Times New Roman"/>
          <w:sz w:val="24"/>
          <w:szCs w:val="24"/>
        </w:rPr>
        <w:t>0544</w:t>
      </w:r>
      <w:r w:rsidR="000A76C5">
        <w:rPr>
          <w:rFonts w:ascii="Times New Roman" w:hAnsi="Times New Roman"/>
          <w:sz w:val="24"/>
          <w:szCs w:val="24"/>
        </w:rPr>
        <w:t>-274180-1</w:t>
      </w:r>
    </w:p>
    <w:p w:rsidR="009A70C1" w:rsidRPr="007E5EA5" w:rsidRDefault="000F030C" w:rsidP="002A13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Mobile:0322-8585307</w:t>
      </w:r>
    </w:p>
    <w:p w:rsidR="002A13B2" w:rsidRPr="007E5EA5" w:rsidRDefault="00B3676D" w:rsidP="002A13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hshahzad1@hotmail.com.</w:t>
      </w:r>
    </w:p>
    <w:p w:rsidR="00785713" w:rsidRPr="007E5EA5" w:rsidRDefault="00785713">
      <w:pPr>
        <w:pStyle w:val="Name"/>
        <w:rPr>
          <w:rFonts w:ascii="Times New Roman" w:hAnsi="Times New Roman"/>
          <w:b/>
          <w:sz w:val="48"/>
        </w:rPr>
      </w:pPr>
    </w:p>
    <w:tbl>
      <w:tblPr>
        <w:tblW w:w="1053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070"/>
        <w:gridCol w:w="8460"/>
      </w:tblGrid>
      <w:tr w:rsidR="00785713" w:rsidRPr="007E5EA5">
        <w:tblPrEx>
          <w:tblCellMar>
            <w:top w:w="0" w:type="dxa"/>
            <w:bottom w:w="0" w:type="dxa"/>
          </w:tblCellMar>
        </w:tblPrEx>
        <w:tc>
          <w:tcPr>
            <w:tcW w:w="2070" w:type="dxa"/>
            <w:shd w:val="pct10" w:color="000000" w:fill="FFFFFF"/>
            <w:vAlign w:val="center"/>
          </w:tcPr>
          <w:p w:rsidR="00785713" w:rsidRPr="007E5EA5" w:rsidRDefault="00785713" w:rsidP="0050161D">
            <w:pPr>
              <w:pStyle w:val="SectionTitle"/>
            </w:pPr>
            <w:r w:rsidRPr="007E5EA5">
              <w:t>Personal                          Profile</w:t>
            </w:r>
          </w:p>
        </w:tc>
        <w:tc>
          <w:tcPr>
            <w:tcW w:w="8460" w:type="dxa"/>
          </w:tcPr>
          <w:p w:rsidR="00785713" w:rsidRPr="007E5EA5" w:rsidRDefault="00785713">
            <w:pPr>
              <w:pStyle w:val="Objective"/>
              <w:spacing w:after="120"/>
              <w:rPr>
                <w:rStyle w:val="Job"/>
                <w:rFonts w:ascii="Times New Roman" w:hAnsi="Times New Roman"/>
                <w:sz w:val="24"/>
              </w:rPr>
            </w:pPr>
            <w:r w:rsidRPr="007E5EA5">
              <w:rPr>
                <w:rStyle w:val="Job"/>
                <w:rFonts w:ascii="Times New Roman" w:hAnsi="Times New Roman"/>
                <w:sz w:val="24"/>
              </w:rPr>
              <w:t xml:space="preserve">Date of birth: </w:t>
            </w:r>
            <w:r w:rsidR="002A13B2" w:rsidRPr="007E5EA5">
              <w:rPr>
                <w:rStyle w:val="Job"/>
                <w:rFonts w:ascii="Times New Roman" w:hAnsi="Times New Roman"/>
                <w:sz w:val="24"/>
              </w:rPr>
              <w:t xml:space="preserve">  </w:t>
            </w:r>
            <w:r w:rsidR="0093783A" w:rsidRPr="007E5EA5">
              <w:rPr>
                <w:rStyle w:val="Job"/>
                <w:rFonts w:ascii="Times New Roman" w:hAnsi="Times New Roman"/>
                <w:sz w:val="24"/>
              </w:rPr>
              <w:t xml:space="preserve"> </w:t>
            </w:r>
            <w:r w:rsidR="00B3676D">
              <w:rPr>
                <w:rStyle w:val="Job"/>
                <w:rFonts w:ascii="Times New Roman" w:hAnsi="Times New Roman"/>
                <w:sz w:val="24"/>
              </w:rPr>
              <w:t>08-02-1985</w:t>
            </w:r>
            <w:r w:rsidR="0093783A" w:rsidRPr="007E5EA5">
              <w:rPr>
                <w:rStyle w:val="Job"/>
                <w:rFonts w:ascii="Times New Roman" w:hAnsi="Times New Roman"/>
                <w:sz w:val="24"/>
              </w:rPr>
              <w:t xml:space="preserve"> </w:t>
            </w:r>
          </w:p>
          <w:p w:rsidR="00785713" w:rsidRPr="007E5EA5" w:rsidRDefault="00785713">
            <w:pPr>
              <w:pStyle w:val="BodyText"/>
              <w:spacing w:after="120"/>
              <w:rPr>
                <w:rStyle w:val="Job"/>
                <w:rFonts w:ascii="Times New Roman" w:hAnsi="Times New Roman"/>
                <w:sz w:val="24"/>
              </w:rPr>
            </w:pPr>
            <w:r w:rsidRPr="007E5EA5">
              <w:rPr>
                <w:rStyle w:val="Job"/>
                <w:rFonts w:ascii="Times New Roman" w:hAnsi="Times New Roman"/>
                <w:sz w:val="24"/>
              </w:rPr>
              <w:t xml:space="preserve">Nationality: </w:t>
            </w:r>
            <w:r w:rsidR="002A13B2" w:rsidRPr="007E5EA5">
              <w:rPr>
                <w:rStyle w:val="Job"/>
                <w:rFonts w:ascii="Times New Roman" w:hAnsi="Times New Roman"/>
                <w:sz w:val="24"/>
              </w:rPr>
              <w:t xml:space="preserve">        </w:t>
            </w:r>
            <w:r w:rsidR="0061221E">
              <w:rPr>
                <w:rStyle w:val="Job"/>
                <w:rFonts w:ascii="Times New Roman" w:hAnsi="Times New Roman"/>
                <w:sz w:val="24"/>
              </w:rPr>
              <w:t>Pakistani</w:t>
            </w:r>
          </w:p>
          <w:p w:rsidR="007F208B" w:rsidRDefault="002A13B2" w:rsidP="002A13B2">
            <w:pPr>
              <w:pStyle w:val="BodyText"/>
              <w:spacing w:after="120"/>
              <w:rPr>
                <w:rFonts w:ascii="Times New Roman" w:hAnsi="Times New Roman"/>
                <w:b/>
                <w:bCs/>
                <w:sz w:val="24"/>
              </w:rPr>
            </w:pPr>
            <w:r w:rsidRPr="007E5EA5">
              <w:rPr>
                <w:rFonts w:ascii="Times New Roman" w:hAnsi="Times New Roman"/>
                <w:bCs/>
                <w:sz w:val="24"/>
              </w:rPr>
              <w:t>Marital Status</w:t>
            </w:r>
            <w:r w:rsidRPr="007E5EA5">
              <w:rPr>
                <w:rFonts w:ascii="Times New Roman" w:hAnsi="Times New Roman"/>
                <w:b/>
                <w:bCs/>
                <w:sz w:val="24"/>
              </w:rPr>
              <w:t xml:space="preserve">:  </w:t>
            </w:r>
            <w:r w:rsidR="0093783A" w:rsidRPr="007E5EA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7F208B">
              <w:rPr>
                <w:rFonts w:ascii="Times New Roman" w:hAnsi="Times New Roman"/>
                <w:b/>
                <w:bCs/>
                <w:sz w:val="24"/>
              </w:rPr>
              <w:t>Married</w:t>
            </w:r>
          </w:p>
          <w:p w:rsidR="002A13B2" w:rsidRPr="007E5EA5" w:rsidRDefault="002A13B2" w:rsidP="002A13B2">
            <w:pPr>
              <w:pStyle w:val="BodyText"/>
              <w:spacing w:after="120"/>
              <w:rPr>
                <w:rFonts w:ascii="Times New Roman" w:hAnsi="Times New Roman"/>
                <w:sz w:val="24"/>
              </w:rPr>
            </w:pPr>
            <w:r w:rsidRPr="007E5EA5">
              <w:rPr>
                <w:rFonts w:ascii="Times New Roman" w:hAnsi="Times New Roman"/>
                <w:bCs/>
                <w:sz w:val="24"/>
              </w:rPr>
              <w:t>ID card No</w:t>
            </w:r>
            <w:r w:rsidRPr="007E5EA5">
              <w:rPr>
                <w:rFonts w:ascii="Times New Roman" w:hAnsi="Times New Roman"/>
                <w:b/>
                <w:bCs/>
                <w:sz w:val="24"/>
              </w:rPr>
              <w:t xml:space="preserve">:     </w:t>
            </w:r>
            <w:r w:rsidR="0093783A" w:rsidRPr="007E5EA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7E5EA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93783A" w:rsidRPr="007E5EA5"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 w:rsidR="0061221E">
              <w:rPr>
                <w:rFonts w:ascii="Times New Roman" w:hAnsi="Times New Roman"/>
                <w:b/>
                <w:bCs/>
                <w:sz w:val="24"/>
              </w:rPr>
              <w:t>37405-0879337-1</w:t>
            </w:r>
          </w:p>
          <w:p w:rsidR="00785713" w:rsidRPr="007E5EA5" w:rsidRDefault="00785713">
            <w:pPr>
              <w:pStyle w:val="BodyText"/>
              <w:spacing w:after="120"/>
              <w:rPr>
                <w:rStyle w:val="Job"/>
                <w:rFonts w:ascii="Times New Roman" w:hAnsi="Times New Roman"/>
                <w:sz w:val="24"/>
              </w:rPr>
            </w:pPr>
            <w:r w:rsidRPr="007E5EA5">
              <w:rPr>
                <w:rStyle w:val="Job"/>
                <w:rFonts w:ascii="Times New Roman" w:hAnsi="Times New Roman"/>
                <w:sz w:val="24"/>
              </w:rPr>
              <w:t xml:space="preserve">Father’s name: </w:t>
            </w:r>
            <w:r w:rsidR="0093783A" w:rsidRPr="007E5EA5">
              <w:rPr>
                <w:rStyle w:val="Job"/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61221E">
              <w:rPr>
                <w:rStyle w:val="Job"/>
                <w:rFonts w:ascii="Times New Roman" w:hAnsi="Times New Roman"/>
                <w:sz w:val="24"/>
              </w:rPr>
              <w:t>Shahzad</w:t>
            </w:r>
            <w:proofErr w:type="spellEnd"/>
            <w:r w:rsidR="0061221E">
              <w:rPr>
                <w:rStyle w:val="Job"/>
                <w:rFonts w:ascii="Times New Roman" w:hAnsi="Times New Roman"/>
                <w:sz w:val="24"/>
              </w:rPr>
              <w:t xml:space="preserve"> Saeed</w:t>
            </w:r>
          </w:p>
        </w:tc>
      </w:tr>
      <w:tr w:rsidR="00785713" w:rsidRPr="007E5EA5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2070" w:type="dxa"/>
            <w:shd w:val="pct10" w:color="000000" w:fill="FFFFFF"/>
            <w:vAlign w:val="center"/>
          </w:tcPr>
          <w:p w:rsidR="00785713" w:rsidRPr="007E5EA5" w:rsidRDefault="007857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EA5">
              <w:rPr>
                <w:rFonts w:ascii="Times New Roman" w:hAnsi="Times New Roman"/>
              </w:rPr>
              <w:t xml:space="preserve"> </w:t>
            </w:r>
            <w:r w:rsidRPr="007E5EA5">
              <w:rPr>
                <w:rFonts w:ascii="Times New Roman" w:hAnsi="Times New Roman"/>
                <w:b/>
                <w:sz w:val="28"/>
                <w:szCs w:val="28"/>
              </w:rPr>
              <w:t>Objective</w:t>
            </w:r>
          </w:p>
        </w:tc>
        <w:tc>
          <w:tcPr>
            <w:tcW w:w="8460" w:type="dxa"/>
            <w:vAlign w:val="center"/>
          </w:tcPr>
          <w:p w:rsidR="00785713" w:rsidRDefault="00785713">
            <w:pPr>
              <w:pStyle w:val="BodyText"/>
              <w:jc w:val="left"/>
              <w:rPr>
                <w:rStyle w:val="Job"/>
                <w:rFonts w:ascii="Times New Roman" w:hAnsi="Times New Roman"/>
                <w:sz w:val="24"/>
              </w:rPr>
            </w:pPr>
          </w:p>
          <w:p w:rsidR="00C40BD4" w:rsidRDefault="00C40BD4">
            <w:pPr>
              <w:pStyle w:val="BodyText"/>
              <w:jc w:val="left"/>
              <w:rPr>
                <w:rStyle w:val="Job"/>
                <w:rFonts w:ascii="Times New Roman" w:hAnsi="Times New Roman"/>
                <w:sz w:val="24"/>
              </w:rPr>
            </w:pPr>
            <w:r>
              <w:rPr>
                <w:rStyle w:val="Job"/>
                <w:rFonts w:ascii="Times New Roman" w:hAnsi="Times New Roman"/>
                <w:sz w:val="24"/>
              </w:rPr>
              <w:t xml:space="preserve">To </w:t>
            </w:r>
            <w:r w:rsidR="00E83E50">
              <w:rPr>
                <w:rStyle w:val="Job"/>
                <w:rFonts w:ascii="Times New Roman" w:hAnsi="Times New Roman"/>
                <w:sz w:val="24"/>
              </w:rPr>
              <w:t>be</w:t>
            </w:r>
            <w:r w:rsidR="00C15250">
              <w:rPr>
                <w:rStyle w:val="Job"/>
                <w:rFonts w:ascii="Times New Roman" w:hAnsi="Times New Roman"/>
                <w:sz w:val="24"/>
              </w:rPr>
              <w:t xml:space="preserve">come </w:t>
            </w:r>
            <w:r w:rsidR="00C50754">
              <w:rPr>
                <w:rStyle w:val="Job"/>
                <w:rFonts w:ascii="Times New Roman" w:hAnsi="Times New Roman"/>
                <w:sz w:val="24"/>
              </w:rPr>
              <w:t>a</w:t>
            </w:r>
            <w:r>
              <w:rPr>
                <w:rStyle w:val="Job"/>
                <w:rFonts w:ascii="Times New Roman" w:hAnsi="Times New Roman"/>
                <w:sz w:val="24"/>
              </w:rPr>
              <w:t xml:space="preserve"> renowned</w:t>
            </w:r>
            <w:r w:rsidR="00975D6C">
              <w:rPr>
                <w:rStyle w:val="Job"/>
                <w:rFonts w:ascii="Times New Roman" w:hAnsi="Times New Roman"/>
                <w:sz w:val="24"/>
              </w:rPr>
              <w:t xml:space="preserve"> and </w:t>
            </w:r>
            <w:r>
              <w:rPr>
                <w:rStyle w:val="Job"/>
                <w:rFonts w:ascii="Times New Roman" w:hAnsi="Times New Roman"/>
                <w:sz w:val="24"/>
              </w:rPr>
              <w:t xml:space="preserve">highly </w:t>
            </w:r>
            <w:r w:rsidR="00C50754">
              <w:rPr>
                <w:rStyle w:val="Job"/>
                <w:rFonts w:ascii="Times New Roman" w:hAnsi="Times New Roman"/>
                <w:sz w:val="24"/>
              </w:rPr>
              <w:t xml:space="preserve">skilled </w:t>
            </w:r>
            <w:r w:rsidR="00975D6C">
              <w:rPr>
                <w:rStyle w:val="Job"/>
                <w:rFonts w:ascii="Times New Roman" w:hAnsi="Times New Roman"/>
                <w:sz w:val="24"/>
              </w:rPr>
              <w:t xml:space="preserve">interventional </w:t>
            </w:r>
            <w:r w:rsidR="00C50754">
              <w:rPr>
                <w:rStyle w:val="Job"/>
                <w:rFonts w:ascii="Times New Roman" w:hAnsi="Times New Roman"/>
                <w:sz w:val="24"/>
              </w:rPr>
              <w:t>cardiologist</w:t>
            </w:r>
            <w:r>
              <w:rPr>
                <w:rStyle w:val="Job"/>
                <w:rFonts w:ascii="Times New Roman" w:hAnsi="Times New Roman"/>
                <w:sz w:val="24"/>
              </w:rPr>
              <w:t xml:space="preserve">  for my country</w:t>
            </w:r>
            <w:r w:rsidR="00975D6C">
              <w:rPr>
                <w:rStyle w:val="Job"/>
                <w:rFonts w:ascii="Times New Roman" w:hAnsi="Times New Roman"/>
                <w:sz w:val="24"/>
              </w:rPr>
              <w:t xml:space="preserve"> with international repute.</w:t>
            </w:r>
            <w:r>
              <w:rPr>
                <w:rStyle w:val="Job"/>
                <w:rFonts w:ascii="Times New Roman" w:hAnsi="Times New Roman"/>
                <w:sz w:val="24"/>
              </w:rPr>
              <w:t xml:space="preserve">          </w:t>
            </w:r>
          </w:p>
          <w:p w:rsidR="009B3F97" w:rsidRDefault="00C40BD4">
            <w:pPr>
              <w:pStyle w:val="BodyText"/>
              <w:jc w:val="left"/>
              <w:rPr>
                <w:rStyle w:val="Job"/>
                <w:rFonts w:ascii="Times New Roman" w:hAnsi="Times New Roman"/>
                <w:sz w:val="24"/>
              </w:rPr>
            </w:pPr>
            <w:r>
              <w:rPr>
                <w:rStyle w:val="Job"/>
                <w:rFonts w:ascii="Times New Roman" w:hAnsi="Times New Roman"/>
                <w:sz w:val="24"/>
              </w:rPr>
              <w:t xml:space="preserve">                                                 AND</w:t>
            </w:r>
          </w:p>
          <w:p w:rsidR="00785713" w:rsidRPr="007E5EA5" w:rsidRDefault="00A91AD2">
            <w:pPr>
              <w:pStyle w:val="BodyText"/>
              <w:rPr>
                <w:rStyle w:val="Job"/>
                <w:rFonts w:ascii="Times New Roman" w:hAnsi="Times New Roman"/>
                <w:sz w:val="24"/>
              </w:rPr>
            </w:pPr>
            <w:r w:rsidRPr="007E5EA5">
              <w:rPr>
                <w:rFonts w:ascii="Times New Roman" w:hAnsi="Times New Roman"/>
                <w:sz w:val="24"/>
              </w:rPr>
              <w:t>To build a career in a growth oriented institution which offers challenging responsibilities and opportunities for personal as well as professional development.</w:t>
            </w:r>
          </w:p>
        </w:tc>
      </w:tr>
      <w:tr w:rsidR="00785713" w:rsidRPr="007E5EA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70" w:type="dxa"/>
            <w:shd w:val="pct10" w:color="000000" w:fill="FFFFFF"/>
          </w:tcPr>
          <w:p w:rsidR="00785713" w:rsidRPr="007E5EA5" w:rsidRDefault="00785713" w:rsidP="0050161D">
            <w:pPr>
              <w:pStyle w:val="SectionTitle"/>
            </w:pPr>
            <w:r w:rsidRPr="007E5EA5">
              <w:t>Academic Qualification</w:t>
            </w:r>
          </w:p>
          <w:p w:rsidR="00785713" w:rsidRPr="007E5EA5" w:rsidRDefault="007857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60" w:type="dxa"/>
          </w:tcPr>
          <w:p w:rsidR="00830E07" w:rsidRDefault="006C6D58" w:rsidP="00830E0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</w:t>
            </w:r>
            <w:r w:rsidR="00835003">
              <w:rPr>
                <w:rFonts w:ascii="Times New Roman" w:hAnsi="Times New Roman"/>
                <w:b/>
                <w:bCs/>
                <w:sz w:val="24"/>
              </w:rPr>
              <w:t>1.FCPS</w:t>
            </w:r>
            <w:r w:rsidR="003E2CFF">
              <w:rPr>
                <w:rFonts w:ascii="Times New Roman" w:hAnsi="Times New Roman"/>
                <w:b/>
                <w:bCs/>
                <w:sz w:val="24"/>
              </w:rPr>
              <w:t>(cardiology)</w:t>
            </w:r>
          </w:p>
          <w:p w:rsidR="00E21580" w:rsidRDefault="00E21580" w:rsidP="00830E0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From </w:t>
            </w:r>
            <w:r w:rsidR="00B970D4">
              <w:rPr>
                <w:rFonts w:ascii="Times New Roman" w:hAnsi="Times New Roman"/>
                <w:b/>
                <w:bCs/>
                <w:sz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ollege of </w:t>
            </w:r>
            <w:r w:rsidR="00B970D4">
              <w:rPr>
                <w:rFonts w:ascii="Times New Roman" w:hAnsi="Times New Roman"/>
                <w:b/>
                <w:bCs/>
                <w:sz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hysicians and </w:t>
            </w:r>
            <w:r w:rsidR="00B970D4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urgeons </w:t>
            </w:r>
            <w:r w:rsidR="00B970D4">
              <w:rPr>
                <w:rFonts w:ascii="Times New Roman" w:hAnsi="Times New Roman"/>
                <w:b/>
                <w:bCs/>
                <w:sz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</w:rPr>
              <w:t>akistan</w:t>
            </w:r>
          </w:p>
          <w:p w:rsidR="003E2CFF" w:rsidRDefault="003E2CFF" w:rsidP="00830E0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</w:t>
            </w:r>
            <w:r w:rsidR="00D45114">
              <w:rPr>
                <w:rFonts w:ascii="Times New Roman" w:hAnsi="Times New Roman"/>
                <w:b/>
                <w:bCs/>
                <w:sz w:val="24"/>
              </w:rPr>
              <w:t>September 2018 exam</w:t>
            </w:r>
          </w:p>
          <w:p w:rsidR="00E21580" w:rsidRPr="007E5EA5" w:rsidRDefault="00E21580" w:rsidP="00830E0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</w:t>
            </w:r>
          </w:p>
          <w:p w:rsidR="00252741" w:rsidRDefault="00835003" w:rsidP="0093783A">
            <w:pPr>
              <w:ind w:left="3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</w:t>
            </w:r>
            <w:r w:rsidR="00E83E50">
              <w:rPr>
                <w:rFonts w:ascii="Times New Roman" w:hAnsi="Times New Roman"/>
                <w:b/>
                <w:bCs/>
                <w:sz w:val="24"/>
              </w:rPr>
              <w:t xml:space="preserve"> MBBS</w:t>
            </w:r>
            <w:r w:rsidR="00252741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  <w:p w:rsidR="004D034A" w:rsidRPr="007E5EA5" w:rsidRDefault="0093783A" w:rsidP="00252741">
            <w:pPr>
              <w:ind w:left="360"/>
              <w:rPr>
                <w:rFonts w:ascii="Times New Roman" w:hAnsi="Times New Roman"/>
                <w:bCs/>
                <w:sz w:val="24"/>
              </w:rPr>
            </w:pPr>
            <w:r w:rsidRPr="007E5EA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4D034A" w:rsidRPr="007E5EA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2A13B2" w:rsidRPr="007E5EA5">
              <w:rPr>
                <w:rFonts w:ascii="Times New Roman" w:hAnsi="Times New Roman"/>
                <w:bCs/>
                <w:sz w:val="24"/>
              </w:rPr>
              <w:t xml:space="preserve">Foundation University </w:t>
            </w:r>
            <w:r w:rsidR="00252741">
              <w:rPr>
                <w:rFonts w:ascii="Times New Roman" w:hAnsi="Times New Roman"/>
                <w:bCs/>
                <w:sz w:val="24"/>
              </w:rPr>
              <w:t xml:space="preserve">Medical </w:t>
            </w:r>
            <w:r w:rsidR="002A13B2" w:rsidRPr="007E5EA5">
              <w:rPr>
                <w:rFonts w:ascii="Times New Roman" w:hAnsi="Times New Roman"/>
                <w:bCs/>
                <w:sz w:val="24"/>
              </w:rPr>
              <w:t xml:space="preserve">College </w:t>
            </w:r>
          </w:p>
          <w:p w:rsidR="004D034A" w:rsidRPr="00927A72" w:rsidRDefault="004D034A" w:rsidP="00830E07">
            <w:pPr>
              <w:rPr>
                <w:rFonts w:ascii="Times New Roman" w:hAnsi="Times New Roman"/>
                <w:bCs/>
                <w:sz w:val="24"/>
              </w:rPr>
            </w:pPr>
            <w:r w:rsidRPr="00927A72">
              <w:rPr>
                <w:rFonts w:ascii="Times New Roman" w:hAnsi="Times New Roman"/>
                <w:bCs/>
                <w:sz w:val="24"/>
              </w:rPr>
              <w:t xml:space="preserve">        </w:t>
            </w:r>
            <w:r w:rsidRPr="00927A72">
              <w:rPr>
                <w:rFonts w:ascii="Times New Roman" w:hAnsi="Times New Roman"/>
                <w:sz w:val="24"/>
              </w:rPr>
              <w:t xml:space="preserve">Session: </w:t>
            </w:r>
            <w:r w:rsidR="00252741">
              <w:rPr>
                <w:rFonts w:ascii="Times New Roman" w:hAnsi="Times New Roman"/>
                <w:bCs/>
                <w:sz w:val="24"/>
              </w:rPr>
              <w:t>2003</w:t>
            </w:r>
            <w:r w:rsidRPr="00927A72">
              <w:rPr>
                <w:rFonts w:ascii="Times New Roman" w:hAnsi="Times New Roman"/>
                <w:bCs/>
                <w:sz w:val="24"/>
              </w:rPr>
              <w:t>-2007</w:t>
            </w:r>
          </w:p>
          <w:p w:rsidR="003C7FAC" w:rsidRDefault="00456B4B" w:rsidP="00830E07">
            <w:pPr>
              <w:rPr>
                <w:rFonts w:ascii="Times New Roman" w:hAnsi="Times New Roman"/>
                <w:b/>
                <w:sz w:val="24"/>
              </w:rPr>
            </w:pPr>
            <w:r w:rsidRPr="007E5EA5">
              <w:rPr>
                <w:rFonts w:ascii="Times New Roman" w:hAnsi="Times New Roman"/>
                <w:b/>
                <w:bCs/>
                <w:sz w:val="24"/>
              </w:rPr>
              <w:t xml:space="preserve">        </w:t>
            </w:r>
            <w:r w:rsidR="003C7FAC">
              <w:rPr>
                <w:rFonts w:ascii="Times New Roman" w:hAnsi="Times New Roman"/>
                <w:b/>
                <w:sz w:val="24"/>
              </w:rPr>
              <w:t>Passed all profs. With 1</w:t>
            </w:r>
            <w:r w:rsidR="003C7FAC" w:rsidRPr="003C7FAC">
              <w:rPr>
                <w:rFonts w:ascii="Times New Roman" w:hAnsi="Times New Roman"/>
                <w:b/>
                <w:sz w:val="24"/>
                <w:vertAlign w:val="superscript"/>
              </w:rPr>
              <w:t>st</w:t>
            </w:r>
            <w:r w:rsidR="003C7FAC">
              <w:rPr>
                <w:rFonts w:ascii="Times New Roman" w:hAnsi="Times New Roman"/>
                <w:b/>
                <w:sz w:val="24"/>
              </w:rPr>
              <w:t xml:space="preserve"> div.</w:t>
            </w:r>
          </w:p>
          <w:p w:rsidR="0093783A" w:rsidRPr="003C7FAC" w:rsidRDefault="003C7FAC" w:rsidP="00830E07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Final year percentage - 67.4%</w:t>
            </w:r>
          </w:p>
          <w:p w:rsidR="0093783A" w:rsidRPr="007E5EA5" w:rsidRDefault="004D034A" w:rsidP="00830E0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E5EA5">
              <w:rPr>
                <w:rFonts w:ascii="Times New Roman" w:hAnsi="Times New Roman"/>
                <w:b/>
                <w:bCs/>
                <w:sz w:val="24"/>
              </w:rPr>
              <w:t xml:space="preserve">        </w:t>
            </w:r>
            <w:r w:rsidR="003C7FAC">
              <w:rPr>
                <w:rFonts w:ascii="Times New Roman" w:hAnsi="Times New Roman"/>
                <w:b/>
                <w:bCs/>
                <w:sz w:val="24"/>
              </w:rPr>
              <w:t>Won the award</w:t>
            </w:r>
            <w:r w:rsidRPr="007E5EA5">
              <w:rPr>
                <w:rFonts w:ascii="Times New Roman" w:hAnsi="Times New Roman"/>
                <w:b/>
                <w:bCs/>
                <w:sz w:val="24"/>
              </w:rPr>
              <w:t xml:space="preserve"> of </w:t>
            </w:r>
            <w:r w:rsidR="003C7FAC">
              <w:rPr>
                <w:rFonts w:ascii="Times New Roman" w:hAnsi="Times New Roman"/>
                <w:b/>
                <w:bCs/>
                <w:sz w:val="24"/>
              </w:rPr>
              <w:t>a Gold medal;</w:t>
            </w:r>
          </w:p>
          <w:p w:rsidR="004D034A" w:rsidRPr="007E5EA5" w:rsidRDefault="003C7FAC" w:rsidP="00830E07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For 1</w:t>
            </w:r>
            <w:r w:rsidRPr="003C7FAC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position in the subject of pediatrics </w:t>
            </w:r>
          </w:p>
          <w:p w:rsidR="002A13B2" w:rsidRDefault="002A13B2" w:rsidP="002A13B2">
            <w:pPr>
              <w:ind w:left="2880" w:hanging="2880"/>
              <w:rPr>
                <w:rFonts w:ascii="Times New Roman" w:hAnsi="Times New Roman"/>
                <w:b/>
                <w:bCs/>
                <w:sz w:val="24"/>
              </w:rPr>
            </w:pPr>
            <w:r w:rsidRPr="007E5EA5">
              <w:rPr>
                <w:rFonts w:ascii="Times New Roman" w:hAnsi="Times New Roman"/>
                <w:b/>
                <w:bCs/>
                <w:sz w:val="24"/>
              </w:rPr>
              <w:t xml:space="preserve">       </w:t>
            </w:r>
            <w:r w:rsidR="003C7FA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4D034A" w:rsidRPr="007E5EA5">
              <w:rPr>
                <w:rFonts w:ascii="Times New Roman" w:hAnsi="Times New Roman"/>
                <w:b/>
                <w:bCs/>
                <w:sz w:val="24"/>
              </w:rPr>
              <w:t xml:space="preserve">Won the Certificate of Merit </w:t>
            </w:r>
            <w:r w:rsidR="003C7FAC">
              <w:rPr>
                <w:rFonts w:ascii="Times New Roman" w:hAnsi="Times New Roman"/>
                <w:b/>
                <w:bCs/>
                <w:sz w:val="24"/>
              </w:rPr>
              <w:t>in ENT</w:t>
            </w:r>
          </w:p>
          <w:p w:rsidR="003C7FAC" w:rsidRPr="007E5EA5" w:rsidRDefault="003C7FAC" w:rsidP="002A13B2">
            <w:pPr>
              <w:ind w:left="2880" w:hanging="288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</w:t>
            </w:r>
            <w:r w:rsidRPr="007E5EA5">
              <w:rPr>
                <w:rFonts w:ascii="Times New Roman" w:hAnsi="Times New Roman"/>
                <w:b/>
                <w:bCs/>
                <w:sz w:val="24"/>
              </w:rPr>
              <w:t xml:space="preserve">Won the Certificate of Merit </w:t>
            </w:r>
            <w:r>
              <w:rPr>
                <w:rFonts w:ascii="Times New Roman" w:hAnsi="Times New Roman"/>
                <w:b/>
                <w:bCs/>
                <w:sz w:val="24"/>
              </w:rPr>
              <w:t>in Pediatrics</w:t>
            </w:r>
          </w:p>
          <w:p w:rsidR="002A13B2" w:rsidRPr="007E5EA5" w:rsidRDefault="00923856" w:rsidP="002A13B2">
            <w:pPr>
              <w:ind w:left="2880" w:hanging="2880"/>
              <w:rPr>
                <w:rFonts w:ascii="Times New Roman" w:hAnsi="Times New Roman"/>
                <w:sz w:val="24"/>
              </w:rPr>
            </w:pPr>
            <w:r w:rsidRPr="007E5EA5">
              <w:rPr>
                <w:rFonts w:ascii="Times New Roman" w:hAnsi="Times New Roman"/>
                <w:b/>
                <w:bCs/>
                <w:sz w:val="24"/>
              </w:rPr>
              <w:t xml:space="preserve">        Winner of the award of merit sc</w:t>
            </w:r>
            <w:r w:rsidR="003475FB" w:rsidRPr="007E5EA5">
              <w:rPr>
                <w:rFonts w:ascii="Times New Roman" w:hAnsi="Times New Roman"/>
                <w:b/>
                <w:bCs/>
                <w:sz w:val="24"/>
              </w:rPr>
              <w:t>hol</w:t>
            </w:r>
            <w:r w:rsidR="00E61902">
              <w:rPr>
                <w:rFonts w:ascii="Times New Roman" w:hAnsi="Times New Roman"/>
                <w:b/>
                <w:bCs/>
                <w:sz w:val="24"/>
              </w:rPr>
              <w:t>arship</w:t>
            </w:r>
            <w:r w:rsidR="008A301F"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="00E61902">
              <w:rPr>
                <w:rFonts w:ascii="Times New Roman" w:hAnsi="Times New Roman"/>
                <w:b/>
                <w:bCs/>
                <w:sz w:val="24"/>
              </w:rPr>
              <w:t xml:space="preserve"> during the MBBS tenure.</w:t>
            </w:r>
          </w:p>
          <w:p w:rsidR="002A13B2" w:rsidRPr="007E5EA5" w:rsidRDefault="002F1BB9" w:rsidP="002F1BB9">
            <w:pPr>
              <w:tabs>
                <w:tab w:val="left" w:pos="6488"/>
              </w:tabs>
              <w:ind w:left="2880" w:hanging="28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2A13B2" w:rsidRDefault="004623AA" w:rsidP="00830E07">
            <w:pPr>
              <w:ind w:left="3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2.FSC  </w:t>
            </w:r>
          </w:p>
          <w:p w:rsidR="004623AA" w:rsidRPr="007E5EA5" w:rsidRDefault="004623AA" w:rsidP="00830E07">
            <w:pPr>
              <w:ind w:left="36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From Cadet College Hasan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Abdal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  <w:p w:rsidR="002A13B2" w:rsidRPr="007E5EA5" w:rsidRDefault="002A13B2" w:rsidP="00830E07">
            <w:pPr>
              <w:ind w:left="2880" w:hanging="2880"/>
              <w:rPr>
                <w:rFonts w:ascii="Times New Roman" w:hAnsi="Times New Roman"/>
                <w:sz w:val="24"/>
              </w:rPr>
            </w:pPr>
            <w:r w:rsidRPr="007E5EA5">
              <w:rPr>
                <w:rFonts w:ascii="Times New Roman" w:hAnsi="Times New Roman"/>
                <w:b/>
                <w:bCs/>
                <w:sz w:val="24"/>
              </w:rPr>
              <w:t xml:space="preserve">       </w:t>
            </w:r>
            <w:r w:rsidR="00E17098" w:rsidRPr="007E5EA5"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  <w:r w:rsidRPr="007E5EA5">
              <w:rPr>
                <w:rFonts w:ascii="Times New Roman" w:hAnsi="Times New Roman"/>
                <w:sz w:val="24"/>
              </w:rPr>
              <w:t xml:space="preserve">Session: </w:t>
            </w:r>
            <w:r w:rsidR="004623AA">
              <w:rPr>
                <w:rFonts w:ascii="Times New Roman" w:hAnsi="Times New Roman"/>
                <w:b/>
                <w:bCs/>
                <w:sz w:val="24"/>
              </w:rPr>
              <w:t>2000</w:t>
            </w:r>
            <w:r w:rsidRPr="007E5EA5">
              <w:rPr>
                <w:rFonts w:ascii="Times New Roman" w:hAnsi="Times New Roman"/>
                <w:b/>
                <w:bCs/>
                <w:sz w:val="24"/>
              </w:rPr>
              <w:t>-200</w:t>
            </w:r>
            <w:r w:rsidR="00971729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  <w:p w:rsidR="002A13B2" w:rsidRDefault="00E17098" w:rsidP="002A13B2">
            <w:pPr>
              <w:ind w:left="2880" w:hanging="2880"/>
              <w:rPr>
                <w:rFonts w:ascii="Times New Roman" w:hAnsi="Times New Roman"/>
                <w:b/>
                <w:bCs/>
                <w:sz w:val="24"/>
              </w:rPr>
            </w:pPr>
            <w:r w:rsidRPr="007E5EA5">
              <w:rPr>
                <w:rFonts w:ascii="Times New Roman" w:hAnsi="Times New Roman"/>
                <w:b/>
                <w:bCs/>
                <w:sz w:val="24"/>
              </w:rPr>
              <w:t xml:space="preserve">            </w:t>
            </w:r>
            <w:r w:rsidR="00944617">
              <w:rPr>
                <w:rFonts w:ascii="Times New Roman" w:hAnsi="Times New Roman"/>
                <w:b/>
                <w:bCs/>
                <w:sz w:val="24"/>
              </w:rPr>
              <w:t xml:space="preserve">Subject: pre medical </w:t>
            </w:r>
          </w:p>
          <w:p w:rsidR="00944617" w:rsidRPr="007E5EA5" w:rsidRDefault="00944617" w:rsidP="002A13B2">
            <w:pPr>
              <w:ind w:left="2880" w:hanging="288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   Passed in 1</w:t>
            </w:r>
            <w:r w:rsidRPr="00944617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div.</w:t>
            </w:r>
          </w:p>
          <w:p w:rsidR="00E20986" w:rsidRPr="007E5EA5" w:rsidRDefault="00E17098" w:rsidP="002A13B2">
            <w:pPr>
              <w:ind w:left="2880" w:hanging="2880"/>
              <w:rPr>
                <w:rFonts w:ascii="Times New Roman" w:hAnsi="Times New Roman"/>
                <w:b/>
                <w:bCs/>
                <w:sz w:val="24"/>
              </w:rPr>
            </w:pPr>
            <w:r w:rsidRPr="007E5EA5">
              <w:rPr>
                <w:rFonts w:ascii="Times New Roman" w:hAnsi="Times New Roman"/>
                <w:b/>
                <w:bCs/>
                <w:sz w:val="24"/>
              </w:rPr>
              <w:t xml:space="preserve">            </w:t>
            </w:r>
          </w:p>
          <w:p w:rsidR="004C7920" w:rsidRPr="007E5EA5" w:rsidRDefault="007F208B" w:rsidP="007F208B">
            <w:pPr>
              <w:ind w:left="2880" w:hanging="288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</w:t>
            </w:r>
          </w:p>
          <w:p w:rsidR="002A13B2" w:rsidRPr="00280034" w:rsidRDefault="002A13B2" w:rsidP="002A13B2">
            <w:pPr>
              <w:ind w:left="2880" w:hanging="2880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  <w:p w:rsidR="00785713" w:rsidRPr="007E5EA5" w:rsidRDefault="00785713">
            <w:pPr>
              <w:rPr>
                <w:rStyle w:val="Job"/>
                <w:rFonts w:ascii="Times New Roman" w:hAnsi="Times New Roman"/>
                <w:sz w:val="24"/>
              </w:rPr>
            </w:pPr>
          </w:p>
        </w:tc>
      </w:tr>
      <w:tr w:rsidR="00785713" w:rsidRPr="007E5EA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070" w:type="dxa"/>
            <w:shd w:val="pct10" w:color="000000" w:fill="FFFFFF"/>
          </w:tcPr>
          <w:p w:rsidR="00785713" w:rsidRPr="007E5EA5" w:rsidRDefault="00785713" w:rsidP="0050161D">
            <w:pPr>
              <w:pStyle w:val="SectionTitle"/>
            </w:pPr>
          </w:p>
        </w:tc>
        <w:tc>
          <w:tcPr>
            <w:tcW w:w="8460" w:type="dxa"/>
          </w:tcPr>
          <w:p w:rsidR="0056059A" w:rsidRPr="007E5EA5" w:rsidRDefault="0056059A" w:rsidP="00280034">
            <w:pPr>
              <w:rPr>
                <w:rStyle w:val="Job"/>
                <w:rFonts w:ascii="Times New Roman" w:hAnsi="Times New Roman"/>
                <w:sz w:val="24"/>
              </w:rPr>
            </w:pPr>
          </w:p>
        </w:tc>
      </w:tr>
      <w:tr w:rsidR="00785713" w:rsidRPr="007E5EA5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070" w:type="dxa"/>
            <w:shd w:val="pct10" w:color="000000" w:fill="FFFFFF"/>
          </w:tcPr>
          <w:p w:rsidR="00785713" w:rsidRDefault="00785713" w:rsidP="0050161D">
            <w:pPr>
              <w:pStyle w:val="SectionTitle"/>
            </w:pPr>
            <w:r w:rsidRPr="007E5EA5">
              <w:t>Work Experience</w:t>
            </w:r>
          </w:p>
          <w:p w:rsidR="00280034" w:rsidRDefault="00280034" w:rsidP="00280034"/>
          <w:p w:rsidR="00280034" w:rsidRDefault="00280034" w:rsidP="00280034"/>
          <w:p w:rsidR="00280034" w:rsidRDefault="00280034" w:rsidP="00280034"/>
          <w:p w:rsidR="00280034" w:rsidRDefault="00280034" w:rsidP="00280034"/>
          <w:p w:rsidR="00280034" w:rsidRDefault="00280034" w:rsidP="00280034"/>
          <w:p w:rsidR="00280034" w:rsidRDefault="00280034" w:rsidP="00280034"/>
          <w:p w:rsidR="00280034" w:rsidRDefault="00280034" w:rsidP="00280034"/>
          <w:p w:rsidR="00280034" w:rsidRDefault="00280034" w:rsidP="00280034"/>
          <w:p w:rsidR="00280034" w:rsidRDefault="00280034" w:rsidP="00280034"/>
          <w:p w:rsidR="00280034" w:rsidRDefault="00280034" w:rsidP="00280034"/>
          <w:p w:rsidR="00A13499" w:rsidRDefault="00A13499" w:rsidP="0050161D">
            <w:pPr>
              <w:pStyle w:val="SectionTitle"/>
            </w:pPr>
          </w:p>
          <w:p w:rsidR="00A13499" w:rsidRDefault="00A13499" w:rsidP="0050161D">
            <w:pPr>
              <w:pStyle w:val="SectionTitle"/>
            </w:pPr>
          </w:p>
          <w:p w:rsidR="00A13499" w:rsidRDefault="00A13499" w:rsidP="0050161D">
            <w:pPr>
              <w:pStyle w:val="SectionTitle"/>
            </w:pPr>
          </w:p>
          <w:p w:rsidR="0032293F" w:rsidRDefault="0032293F" w:rsidP="0050161D">
            <w:pPr>
              <w:pStyle w:val="SectionTitle"/>
            </w:pPr>
          </w:p>
          <w:p w:rsidR="0032293F" w:rsidRDefault="0032293F" w:rsidP="0050161D">
            <w:pPr>
              <w:pStyle w:val="SectionTitle"/>
            </w:pPr>
          </w:p>
          <w:p w:rsidR="0032293F" w:rsidRDefault="0032293F" w:rsidP="0050161D">
            <w:pPr>
              <w:pStyle w:val="SectionTitle"/>
            </w:pPr>
          </w:p>
          <w:p w:rsidR="008B625A" w:rsidRDefault="008B625A" w:rsidP="0050161D">
            <w:pPr>
              <w:pStyle w:val="SectionTitle"/>
            </w:pPr>
          </w:p>
          <w:p w:rsidR="00835795" w:rsidRDefault="00835795" w:rsidP="0050161D">
            <w:pPr>
              <w:pStyle w:val="SectionTitle"/>
            </w:pPr>
          </w:p>
          <w:p w:rsidR="00835795" w:rsidRDefault="00835795" w:rsidP="0050161D">
            <w:pPr>
              <w:pStyle w:val="SectionTitle"/>
            </w:pPr>
          </w:p>
          <w:p w:rsidR="00835795" w:rsidRDefault="00835795" w:rsidP="0050161D">
            <w:pPr>
              <w:pStyle w:val="SectionTitle"/>
            </w:pPr>
          </w:p>
          <w:p w:rsidR="00F71F3F" w:rsidRDefault="00F71F3F" w:rsidP="0050161D">
            <w:pPr>
              <w:pStyle w:val="SectionTitle"/>
            </w:pPr>
          </w:p>
          <w:p w:rsidR="00F71F3F" w:rsidRDefault="00F71F3F" w:rsidP="0050161D">
            <w:pPr>
              <w:pStyle w:val="SectionTitle"/>
            </w:pPr>
          </w:p>
          <w:p w:rsidR="00D45A77" w:rsidRDefault="00D45A77" w:rsidP="0050161D">
            <w:pPr>
              <w:pStyle w:val="SectionTitle"/>
            </w:pPr>
          </w:p>
          <w:p w:rsidR="00D45A77" w:rsidRDefault="00D45A77" w:rsidP="0050161D">
            <w:pPr>
              <w:pStyle w:val="SectionTitle"/>
            </w:pPr>
          </w:p>
          <w:p w:rsidR="00D45A77" w:rsidRDefault="00D45A77" w:rsidP="0050161D">
            <w:pPr>
              <w:pStyle w:val="SectionTitle"/>
            </w:pPr>
          </w:p>
          <w:p w:rsidR="00F6030B" w:rsidRDefault="00F6030B" w:rsidP="0050161D">
            <w:pPr>
              <w:pStyle w:val="SectionTitle"/>
            </w:pPr>
          </w:p>
          <w:p w:rsidR="00F6030B" w:rsidRDefault="00F6030B" w:rsidP="0050161D">
            <w:pPr>
              <w:pStyle w:val="SectionTitle"/>
            </w:pPr>
          </w:p>
          <w:p w:rsidR="00F6030B" w:rsidRDefault="00F6030B" w:rsidP="0050161D">
            <w:pPr>
              <w:pStyle w:val="SectionTitle"/>
            </w:pPr>
          </w:p>
          <w:p w:rsidR="00F6030B" w:rsidRDefault="00F6030B" w:rsidP="0050161D">
            <w:pPr>
              <w:pStyle w:val="SectionTitle"/>
            </w:pPr>
          </w:p>
          <w:p w:rsidR="00F6030B" w:rsidRDefault="00F6030B" w:rsidP="0050161D">
            <w:pPr>
              <w:pStyle w:val="SectionTitle"/>
            </w:pPr>
          </w:p>
          <w:p w:rsidR="00F6030B" w:rsidRDefault="00F6030B" w:rsidP="0050161D">
            <w:pPr>
              <w:pStyle w:val="SectionTitle"/>
            </w:pPr>
          </w:p>
          <w:p w:rsidR="00F6030B" w:rsidRDefault="00F6030B" w:rsidP="0050161D">
            <w:pPr>
              <w:pStyle w:val="SectionTitle"/>
            </w:pPr>
          </w:p>
          <w:p w:rsidR="00F6030B" w:rsidRDefault="00F6030B" w:rsidP="0050161D">
            <w:pPr>
              <w:pStyle w:val="SectionTitle"/>
            </w:pPr>
          </w:p>
          <w:p w:rsidR="00835795" w:rsidRDefault="00F71F3F" w:rsidP="0050161D">
            <w:pPr>
              <w:pStyle w:val="SectionTitle"/>
            </w:pPr>
            <w:r>
              <w:t xml:space="preserve">Awards, </w:t>
            </w:r>
          </w:p>
          <w:p w:rsidR="00F71F3F" w:rsidRPr="00F71F3F" w:rsidRDefault="00F71F3F" w:rsidP="00F71F3F"/>
          <w:p w:rsidR="00280034" w:rsidRPr="007E5EA5" w:rsidRDefault="00280034" w:rsidP="0050161D">
            <w:pPr>
              <w:pStyle w:val="SectionTitle"/>
            </w:pPr>
            <w:r w:rsidRPr="007E5EA5">
              <w:t>Achievements &amp; Participations</w:t>
            </w:r>
          </w:p>
          <w:p w:rsidR="00280034" w:rsidRDefault="00280034" w:rsidP="00280034"/>
          <w:p w:rsidR="00280034" w:rsidRDefault="00280034" w:rsidP="00280034"/>
          <w:p w:rsidR="00280034" w:rsidRPr="00280034" w:rsidRDefault="00280034" w:rsidP="00280034"/>
        </w:tc>
        <w:tc>
          <w:tcPr>
            <w:tcW w:w="8460" w:type="dxa"/>
          </w:tcPr>
          <w:p w:rsidR="00B47DC8" w:rsidRPr="007E5EA5" w:rsidRDefault="00B47DC8">
            <w:pPr>
              <w:pStyle w:val="BodyText"/>
              <w:spacing w:after="0"/>
              <w:rPr>
                <w:rStyle w:val="Job"/>
                <w:rFonts w:ascii="Times New Roman" w:hAnsi="Times New Roman"/>
                <w:sz w:val="24"/>
              </w:rPr>
            </w:pPr>
          </w:p>
          <w:p w:rsidR="00122A7C" w:rsidRDefault="00122A7C" w:rsidP="00A91AD2">
            <w:pPr>
              <w:pStyle w:val="BodyText"/>
              <w:numPr>
                <w:ilvl w:val="0"/>
                <w:numId w:val="8"/>
              </w:numPr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6119EF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>House job In</w:t>
            </w:r>
            <w:r w:rsidR="007F208B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 xml:space="preserve"> General</w:t>
            </w:r>
            <w:r w:rsidRPr="006119EF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 xml:space="preserve"> Medicine</w:t>
            </w:r>
            <w:r w:rsidR="00464979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>(6 months)</w:t>
            </w: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,</w:t>
            </w:r>
            <w:r w:rsidR="00BA04AE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From </w:t>
            </w:r>
            <w:r w:rsidR="00625781">
              <w:rPr>
                <w:rFonts w:ascii="Times New Roman" w:eastAsia="SimSun" w:hAnsi="Times New Roman"/>
                <w:b/>
                <w:sz w:val="28"/>
                <w:szCs w:val="28"/>
              </w:rPr>
              <w:t>Military</w:t>
            </w:r>
            <w:r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Hospital Rawalpindi(MH). One of the biggest teaching hospitals of Pak Army.</w:t>
            </w:r>
          </w:p>
          <w:p w:rsidR="00475F16" w:rsidRDefault="008120A3" w:rsidP="00475F16">
            <w:pPr>
              <w:pStyle w:val="BodyText"/>
              <w:ind w:left="36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     W</w:t>
            </w:r>
            <w:r w:rsidR="0033530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ith work experience </w:t>
            </w:r>
            <w:r w:rsidR="00475F16">
              <w:rPr>
                <w:rFonts w:ascii="Times New Roman" w:eastAsia="SimSun" w:hAnsi="Times New Roman"/>
                <w:b/>
                <w:sz w:val="28"/>
                <w:szCs w:val="28"/>
              </w:rPr>
              <w:t>in general medicine,</w:t>
            </w:r>
            <w:r w:rsidR="0033530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</w:t>
            </w:r>
            <w:r w:rsidR="00475F16">
              <w:rPr>
                <w:rFonts w:ascii="Times New Roman" w:eastAsia="SimSun" w:hAnsi="Times New Roman"/>
                <w:b/>
                <w:sz w:val="28"/>
                <w:szCs w:val="28"/>
              </w:rPr>
              <w:t>ITC,</w:t>
            </w:r>
            <w:r w:rsidR="0033530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75F16">
              <w:rPr>
                <w:rFonts w:ascii="Times New Roman" w:eastAsia="SimSun" w:hAnsi="Times New Roman"/>
                <w:b/>
                <w:sz w:val="28"/>
                <w:szCs w:val="28"/>
              </w:rPr>
              <w:t>Paeds</w:t>
            </w:r>
            <w:proofErr w:type="spellEnd"/>
            <w:r w:rsidR="00475F16">
              <w:rPr>
                <w:rFonts w:ascii="Times New Roman" w:eastAsia="SimSun" w:hAnsi="Times New Roman"/>
                <w:b/>
                <w:sz w:val="28"/>
                <w:szCs w:val="28"/>
              </w:rPr>
              <w:t>,</w:t>
            </w:r>
            <w:r w:rsidR="0033530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</w:t>
            </w:r>
            <w:r w:rsidR="00475F16">
              <w:rPr>
                <w:rFonts w:ascii="Times New Roman" w:eastAsia="SimSun" w:hAnsi="Times New Roman"/>
                <w:b/>
                <w:sz w:val="28"/>
                <w:szCs w:val="28"/>
              </w:rPr>
              <w:t>oncology,</w:t>
            </w:r>
            <w:r w:rsidR="0033530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cardiology.</w:t>
            </w:r>
          </w:p>
          <w:p w:rsidR="00122A7C" w:rsidRPr="007E5EA5" w:rsidRDefault="00122A7C" w:rsidP="00122A7C">
            <w:pPr>
              <w:pStyle w:val="BodyText"/>
              <w:numPr>
                <w:ilvl w:val="0"/>
                <w:numId w:val="8"/>
              </w:numPr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6119EF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 xml:space="preserve">House job in </w:t>
            </w:r>
            <w:r w:rsidR="007F208B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 xml:space="preserve"> General </w:t>
            </w:r>
            <w:r w:rsidRPr="006119EF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>surgery</w:t>
            </w:r>
            <w:r w:rsidR="00464979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>(6 months)</w:t>
            </w:r>
            <w:r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, From Combined </w:t>
            </w:r>
            <w:r w:rsidR="00625781">
              <w:rPr>
                <w:rFonts w:ascii="Times New Roman" w:eastAsia="SimSun" w:hAnsi="Times New Roman"/>
                <w:b/>
                <w:sz w:val="28"/>
                <w:szCs w:val="28"/>
              </w:rPr>
              <w:t>Military</w:t>
            </w:r>
            <w:r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Hospital</w:t>
            </w:r>
            <w:r w:rsidR="00E7653D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Rawalpindi</w:t>
            </w: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(CMH). One of the biggest teaching hospitals of Pak Army</w:t>
            </w:r>
          </w:p>
          <w:p w:rsidR="00A91AD2" w:rsidRDefault="00A91AD2" w:rsidP="00122A7C">
            <w:pPr>
              <w:pStyle w:val="BodyText"/>
              <w:numPr>
                <w:ilvl w:val="0"/>
                <w:numId w:val="8"/>
              </w:numPr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6119EF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>Int</w:t>
            </w:r>
            <w:r w:rsidR="00B47DC8" w:rsidRPr="006119EF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 xml:space="preserve">ernship </w:t>
            </w:r>
            <w:r w:rsidR="00DD4E9C" w:rsidRPr="006119EF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>at AFIC/NIHD</w:t>
            </w:r>
            <w:r w:rsidR="00DD4E9C">
              <w:rPr>
                <w:rFonts w:ascii="Times New Roman" w:eastAsia="SimSun" w:hAnsi="Times New Roman"/>
                <w:b/>
                <w:sz w:val="28"/>
                <w:szCs w:val="28"/>
              </w:rPr>
              <w:t>.</w:t>
            </w:r>
          </w:p>
          <w:p w:rsidR="004C0E96" w:rsidRDefault="00835426" w:rsidP="00122A7C">
            <w:pPr>
              <w:pStyle w:val="BodyText"/>
              <w:numPr>
                <w:ilvl w:val="0"/>
                <w:numId w:val="8"/>
              </w:numPr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6119EF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 xml:space="preserve">MO ship at </w:t>
            </w:r>
            <w:r w:rsidR="00A13499" w:rsidRPr="006119EF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>Armed Forces Institute of Cardiology/National Institute of Heart Diseases(</w:t>
            </w:r>
            <w:r w:rsidRPr="006119EF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>AFIC/NIHD</w:t>
            </w:r>
            <w:r w:rsidR="00A13499" w:rsidRPr="006119EF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>)</w:t>
            </w:r>
            <w:r w:rsidR="00464979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>(6 months</w:t>
            </w:r>
            <w:r w:rsidR="00763F93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 xml:space="preserve"> 20 days</w:t>
            </w:r>
            <w:r w:rsidR="00464979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>)</w:t>
            </w:r>
            <w:r w:rsidR="00C44807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,the largest and </w:t>
            </w:r>
            <w:r w:rsidR="003F78C0">
              <w:rPr>
                <w:rFonts w:ascii="Times New Roman" w:eastAsia="SimSun" w:hAnsi="Times New Roman"/>
                <w:b/>
                <w:sz w:val="28"/>
                <w:szCs w:val="28"/>
              </w:rPr>
              <w:t>most well developed</w:t>
            </w:r>
            <w:r w:rsidR="001059AD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and well equipped </w:t>
            </w:r>
            <w:r w:rsidR="003F78C0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Cardiology setup of Pak Army AND one of the few in Pakistan</w:t>
            </w:r>
            <w:r w:rsidR="0032293F">
              <w:rPr>
                <w:rFonts w:ascii="Times New Roman" w:eastAsia="SimSun" w:hAnsi="Times New Roman"/>
                <w:b/>
                <w:sz w:val="28"/>
                <w:szCs w:val="28"/>
              </w:rPr>
              <w:t>.</w:t>
            </w:r>
          </w:p>
          <w:p w:rsidR="00835426" w:rsidRDefault="004C0E96" w:rsidP="004C0E96">
            <w:pPr>
              <w:pStyle w:val="BodyText"/>
              <w:ind w:left="36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   </w:t>
            </w:r>
            <w:r w:rsidR="003F78C0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</w:t>
            </w:r>
            <w:r w:rsidR="008120A3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W</w:t>
            </w:r>
            <w:r w:rsidR="00835426">
              <w:rPr>
                <w:rFonts w:ascii="Times New Roman" w:eastAsia="SimSun" w:hAnsi="Times New Roman"/>
                <w:b/>
                <w:sz w:val="28"/>
                <w:szCs w:val="28"/>
              </w:rPr>
              <w:t>ith work experience at CCU plus Emergency reception</w:t>
            </w:r>
            <w:r w:rsidR="000E5A74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ETT Post </w:t>
            </w:r>
            <w:proofErr w:type="spellStart"/>
            <w:r w:rsidR="000E5A74">
              <w:rPr>
                <w:rFonts w:ascii="Times New Roman" w:eastAsia="SimSun" w:hAnsi="Times New Roman"/>
                <w:b/>
                <w:sz w:val="28"/>
                <w:szCs w:val="28"/>
              </w:rPr>
              <w:t>Cath</w:t>
            </w:r>
            <w:proofErr w:type="spellEnd"/>
            <w:r w:rsidR="000E5A74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and all other cardiac care wards</w:t>
            </w:r>
            <w:r w:rsidR="00835426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for</w:t>
            </w:r>
            <w:r w:rsidR="000E5A74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more than</w:t>
            </w:r>
            <w:r w:rsidR="00835426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6 months.</w:t>
            </w:r>
          </w:p>
          <w:p w:rsidR="00E45950" w:rsidRPr="00705D9A" w:rsidRDefault="00E26096" w:rsidP="00E26096">
            <w:pPr>
              <w:pStyle w:val="BodyText"/>
              <w:numPr>
                <w:ilvl w:val="0"/>
                <w:numId w:val="8"/>
              </w:numP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705D9A">
              <w:rPr>
                <w:rFonts w:ascii="Times New Roman" w:eastAsia="SimSun" w:hAnsi="Times New Roman"/>
                <w:b/>
                <w:sz w:val="32"/>
                <w:szCs w:val="32"/>
                <w:u w:val="single"/>
              </w:rPr>
              <w:t>P</w:t>
            </w:r>
            <w:r w:rsidR="00A57F03" w:rsidRPr="00705D9A">
              <w:rPr>
                <w:rFonts w:ascii="Times New Roman" w:eastAsia="SimSun" w:hAnsi="Times New Roman"/>
                <w:b/>
                <w:sz w:val="32"/>
                <w:szCs w:val="32"/>
                <w:u w:val="single"/>
              </w:rPr>
              <w:t>ost gra</w:t>
            </w:r>
            <w:r w:rsidR="00705D9A">
              <w:rPr>
                <w:rFonts w:ascii="Times New Roman" w:eastAsia="SimSun" w:hAnsi="Times New Roman"/>
                <w:b/>
                <w:sz w:val="32"/>
                <w:szCs w:val="32"/>
                <w:u w:val="single"/>
              </w:rPr>
              <w:t>duate training in the field of Internal M</w:t>
            </w:r>
            <w:r w:rsidR="00A57F03" w:rsidRPr="00705D9A">
              <w:rPr>
                <w:rFonts w:ascii="Times New Roman" w:eastAsia="SimSun" w:hAnsi="Times New Roman"/>
                <w:b/>
                <w:sz w:val="32"/>
                <w:szCs w:val="32"/>
                <w:u w:val="single"/>
              </w:rPr>
              <w:t>edicine</w:t>
            </w:r>
            <w:r w:rsidR="00034A83">
              <w:rPr>
                <w:rFonts w:ascii="Times New Roman" w:eastAsia="SimSun" w:hAnsi="Times New Roman"/>
                <w:b/>
                <w:sz w:val="32"/>
                <w:szCs w:val="32"/>
                <w:u w:val="single"/>
              </w:rPr>
              <w:t xml:space="preserve"> after passing FCPS Part 1 in Jan. 2010</w:t>
            </w:r>
            <w:r w:rsidR="004B2183">
              <w:rPr>
                <w:rFonts w:ascii="Times New Roman" w:eastAsia="SimSun" w:hAnsi="Times New Roman"/>
                <w:b/>
                <w:sz w:val="28"/>
                <w:szCs w:val="28"/>
              </w:rPr>
              <w:t>(</w:t>
            </w:r>
            <w:r w:rsidR="00835795" w:rsidRPr="00FE6FE2">
              <w:rPr>
                <w:rFonts w:ascii="Times New Roman" w:eastAsia="SimSun" w:hAnsi="Times New Roman"/>
                <w:b/>
                <w:sz w:val="32"/>
                <w:szCs w:val="32"/>
                <w:u w:val="single"/>
              </w:rPr>
              <w:t>T</w:t>
            </w:r>
            <w:r w:rsidR="004B2183" w:rsidRPr="00FE6FE2">
              <w:rPr>
                <w:rFonts w:ascii="Times New Roman" w:eastAsia="SimSun" w:hAnsi="Times New Roman"/>
                <w:b/>
                <w:sz w:val="32"/>
                <w:szCs w:val="32"/>
                <w:u w:val="single"/>
              </w:rPr>
              <w:t>wo years</w:t>
            </w:r>
            <w:r w:rsidR="0008375C" w:rsidRPr="00FE6FE2">
              <w:rPr>
                <w:rFonts w:ascii="Times New Roman" w:eastAsia="SimSun" w:hAnsi="Times New Roman"/>
                <w:b/>
                <w:sz w:val="28"/>
                <w:szCs w:val="28"/>
                <w:u w:val="single"/>
              </w:rPr>
              <w:t xml:space="preserve"> seven months and 13 days</w:t>
            </w:r>
            <w:r w:rsidR="007F208B">
              <w:rPr>
                <w:rFonts w:ascii="Times New Roman" w:eastAsia="SimSun" w:hAnsi="Times New Roman"/>
                <w:b/>
                <w:sz w:val="28"/>
                <w:szCs w:val="28"/>
              </w:rPr>
              <w:t>)</w:t>
            </w:r>
            <w:r w:rsidR="00A91AD2" w:rsidRPr="007E5EA5">
              <w:rPr>
                <w:rFonts w:ascii="Times New Roman" w:eastAsia="SimSun" w:hAnsi="Times New Roman"/>
                <w:b/>
                <w:bCs/>
                <w:sz w:val="24"/>
              </w:rPr>
              <w:t xml:space="preserve">   </w:t>
            </w:r>
            <w:r w:rsidR="00E45950" w:rsidRPr="00705D9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Completed 1</w:t>
            </w:r>
            <w:r w:rsidR="00E45950" w:rsidRPr="00705D9A">
              <w:rPr>
                <w:rFonts w:ascii="Times New Roman" w:eastAsia="SimSun" w:hAnsi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="00E45950" w:rsidRPr="00705D9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yr </w:t>
            </w:r>
            <w:r w:rsidR="00FE6FE2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of training at</w:t>
            </w:r>
            <w:r w:rsidR="00E45950" w:rsidRPr="00705D9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Holy Family H</w:t>
            </w:r>
            <w:r w:rsidR="00731080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ospital </w:t>
            </w:r>
            <w:proofErr w:type="spellStart"/>
            <w:r w:rsidR="00731080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Rwp</w:t>
            </w:r>
            <w:r w:rsidR="00E45950" w:rsidRPr="00705D9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.</w:t>
            </w:r>
            <w:r w:rsidR="00731080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Continued</w:t>
            </w:r>
            <w:proofErr w:type="spellEnd"/>
            <w:r w:rsidR="00731080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2</w:t>
            </w:r>
            <w:r w:rsidR="00731080" w:rsidRPr="00731080">
              <w:rPr>
                <w:rFonts w:ascii="Times New Roman" w:eastAsia="SimSun" w:hAnsi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="00731080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yr training in </w:t>
            </w:r>
            <w:proofErr w:type="spellStart"/>
            <w:r w:rsidR="00731080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Fauji</w:t>
            </w:r>
            <w:proofErr w:type="spellEnd"/>
            <w:r w:rsidR="00731080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Foundation Hospital </w:t>
            </w:r>
            <w:proofErr w:type="spellStart"/>
            <w:r w:rsidR="00731080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Rwp.</w:t>
            </w:r>
            <w:r w:rsidR="0008375C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Have</w:t>
            </w:r>
            <w:proofErr w:type="spellEnd"/>
            <w:r w:rsidR="0008375C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done my IMM in internal medicine.</w:t>
            </w:r>
          </w:p>
          <w:p w:rsidR="009058A5" w:rsidRDefault="004F17BB" w:rsidP="00DD4E9C">
            <w:pPr>
              <w:pStyle w:val="BodyText"/>
              <w:ind w:left="36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Worke</w:t>
            </w:r>
            <w:r w:rsidR="00D45A7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</w:t>
            </w:r>
            <w:r w:rsidR="00E45950" w:rsidRPr="00705D9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as RMO/PGT </w:t>
            </w:r>
            <w:proofErr w:type="spellStart"/>
            <w:r w:rsidR="00E45950" w:rsidRPr="00705D9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Fauji</w:t>
            </w:r>
            <w:proofErr w:type="spellEnd"/>
            <w:r w:rsidR="00E45950" w:rsidRPr="00705D9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Foundation Hospital RWP</w:t>
            </w:r>
            <w:r w:rsidR="006D3638" w:rsidRPr="00705D9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</w:t>
            </w:r>
            <w:r w:rsidR="0008375C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/Foundation University medical college.</w:t>
            </w:r>
            <w:r w:rsidR="006E3E7B" w:rsidRPr="00705D9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   </w:t>
            </w:r>
          </w:p>
          <w:p w:rsidR="00A91AD2" w:rsidRDefault="009058A5" w:rsidP="00DD4E9C">
            <w:pPr>
              <w:pStyle w:val="BodyText"/>
              <w:ind w:left="36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Faculty member medicine fo</w:t>
            </w:r>
            <w:r w:rsidR="00CC5BB3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 yr and six months at Foundation university medical college!</w:t>
            </w:r>
            <w:r w:rsidR="00D45A7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45A77" w:rsidRDefault="00D45A77" w:rsidP="00D45A77">
            <w:pPr>
              <w:pStyle w:val="BodyText"/>
              <w:numPr>
                <w:ilvl w:val="0"/>
                <w:numId w:val="8"/>
              </w:numP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Post Graduate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taining</w:t>
            </w:r>
            <w:proofErr w:type="spellEnd"/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in Cardiology from Armed Forces Institute of Cardiology( 11 Months training).</w:t>
            </w:r>
          </w:p>
          <w:p w:rsidR="00D45A77" w:rsidRDefault="00FD6304" w:rsidP="00D45A77">
            <w:pPr>
              <w:pStyle w:val="BodyText"/>
              <w:numPr>
                <w:ilvl w:val="0"/>
                <w:numId w:val="8"/>
              </w:numP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Worked</w:t>
            </w:r>
            <w:r w:rsidR="007053A8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as</w:t>
            </w:r>
            <w:r w:rsidR="00D45A7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Post Graduate trainee at Rawalpindi Institute of cardiology(2</w:t>
            </w:r>
            <w:r w:rsidR="00AA2DAF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years and 21</w:t>
            </w:r>
            <w:r w:rsidR="00D45A7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month).</w:t>
            </w:r>
          </w:p>
          <w:p w:rsidR="001B0AB5" w:rsidRDefault="001B0AB5" w:rsidP="00D45A77">
            <w:pPr>
              <w:pStyle w:val="BodyText"/>
              <w:numPr>
                <w:ilvl w:val="0"/>
                <w:numId w:val="8"/>
              </w:numP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Worked as medical officer at Rawalpindi Institute of cardiology </w:t>
            </w:r>
            <w:r w:rsidR="00743D5A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from 28-1-2013 to 7-</w:t>
            </w:r>
            <w:r w:rsidR="00B57810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7</w:t>
            </w:r>
            <w:r w:rsidR="0062235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-201</w:t>
            </w:r>
            <w:r w:rsidR="00B57810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9</w:t>
            </w:r>
            <w:r w:rsidR="00215B58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.</w:t>
            </w:r>
          </w:p>
          <w:p w:rsidR="00CE1A0E" w:rsidRDefault="00E96FA8" w:rsidP="00D45A77">
            <w:pPr>
              <w:pStyle w:val="BodyText"/>
              <w:numPr>
                <w:ilvl w:val="0"/>
                <w:numId w:val="8"/>
              </w:numP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Currently w</w:t>
            </w:r>
            <w:r w:rsidR="00445C91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orking as Consultant Cardiologist </w:t>
            </w: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at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Jheljm</w:t>
            </w:r>
            <w:proofErr w:type="spellEnd"/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Cardiac Centre post FCPS exam</w:t>
            </w:r>
            <w:r w:rsidR="00330172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till date.</w:t>
            </w:r>
          </w:p>
          <w:p w:rsidR="00F71F3F" w:rsidRPr="00705D9A" w:rsidRDefault="00F71F3F" w:rsidP="00DD4E9C">
            <w:pPr>
              <w:pStyle w:val="BodyText"/>
              <w:ind w:left="360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  <w:p w:rsidR="000C754E" w:rsidRDefault="000C754E">
            <w:pPr>
              <w:pStyle w:val="BodyText"/>
              <w:spacing w:after="0"/>
              <w:rPr>
                <w:rStyle w:val="Job"/>
                <w:rFonts w:ascii="Times New Roman" w:hAnsi="Times New Roman"/>
                <w:sz w:val="24"/>
              </w:rPr>
            </w:pPr>
          </w:p>
          <w:p w:rsidR="00280034" w:rsidRDefault="00280034">
            <w:pPr>
              <w:pStyle w:val="BodyText"/>
              <w:spacing w:after="0"/>
              <w:rPr>
                <w:rStyle w:val="Job"/>
                <w:rFonts w:ascii="Times New Roman" w:hAnsi="Times New Roman"/>
                <w:sz w:val="24"/>
              </w:rPr>
            </w:pPr>
          </w:p>
          <w:p w:rsidR="00F6030B" w:rsidRDefault="00F6030B" w:rsidP="00930EE1">
            <w:pPr>
              <w:pStyle w:val="CompanyName"/>
              <w:rPr>
                <w:rStyle w:val="Job"/>
              </w:rPr>
            </w:pPr>
          </w:p>
          <w:p w:rsidR="00F6030B" w:rsidRDefault="00F6030B" w:rsidP="00930EE1">
            <w:pPr>
              <w:pStyle w:val="CompanyName"/>
              <w:rPr>
                <w:rStyle w:val="Job"/>
              </w:rPr>
            </w:pPr>
          </w:p>
          <w:p w:rsidR="00F6030B" w:rsidRDefault="00F6030B" w:rsidP="00930EE1">
            <w:pPr>
              <w:pStyle w:val="CompanyName"/>
              <w:rPr>
                <w:rStyle w:val="Job"/>
              </w:rPr>
            </w:pPr>
          </w:p>
          <w:p w:rsidR="00F6030B" w:rsidRDefault="00F6030B" w:rsidP="00930EE1">
            <w:pPr>
              <w:pStyle w:val="CompanyName"/>
              <w:rPr>
                <w:rStyle w:val="Job"/>
              </w:rPr>
            </w:pPr>
          </w:p>
          <w:p w:rsidR="00F6030B" w:rsidRDefault="00F6030B" w:rsidP="00930EE1">
            <w:pPr>
              <w:pStyle w:val="CompanyName"/>
              <w:rPr>
                <w:rStyle w:val="Job"/>
              </w:rPr>
            </w:pPr>
          </w:p>
          <w:p w:rsidR="00280034" w:rsidRPr="001D0268" w:rsidRDefault="00BC2291" w:rsidP="00930EE1">
            <w:pPr>
              <w:pStyle w:val="CompanyName"/>
              <w:rPr>
                <w:rStyle w:val="Job"/>
              </w:rPr>
            </w:pPr>
            <w:r w:rsidRPr="001D0268">
              <w:rPr>
                <w:rStyle w:val="Job"/>
              </w:rPr>
              <w:t xml:space="preserve">Education </w:t>
            </w:r>
            <w:r w:rsidR="00C4623D">
              <w:rPr>
                <w:rStyle w:val="Job"/>
              </w:rPr>
              <w:t>;</w:t>
            </w:r>
          </w:p>
          <w:p w:rsidR="00BC2291" w:rsidRDefault="00BC2291" w:rsidP="00BC2291">
            <w:r>
              <w:t xml:space="preserve">                  Always remained in</w:t>
            </w:r>
            <w:r w:rsidR="00B5697B">
              <w:t xml:space="preserve"> the</w:t>
            </w:r>
            <w:r>
              <w:t xml:space="preserve"> first few throughout my education carrier</w:t>
            </w:r>
            <w:r w:rsidR="006A3D30">
              <w:t>.</w:t>
            </w:r>
          </w:p>
          <w:p w:rsidR="006A3D30" w:rsidRDefault="006A3D30" w:rsidP="00BC2291">
            <w:r>
              <w:t xml:space="preserve">                  Won multiple awards for 1</w:t>
            </w:r>
            <w:r w:rsidRPr="006A3D30">
              <w:rPr>
                <w:vertAlign w:val="superscript"/>
              </w:rPr>
              <w:t>st</w:t>
            </w:r>
            <w:r>
              <w:t xml:space="preserve"> </w:t>
            </w:r>
            <w:r w:rsidR="001D0268">
              <w:t>position in the class</w:t>
            </w:r>
            <w:r w:rsidR="007C0A8E">
              <w:t xml:space="preserve"> during school</w:t>
            </w:r>
          </w:p>
          <w:p w:rsidR="000C4D99" w:rsidRDefault="000C4D99" w:rsidP="00BC2291">
            <w:r>
              <w:t xml:space="preserve">                  Won merit scholarships during 5 years in medical college.</w:t>
            </w:r>
          </w:p>
          <w:p w:rsidR="001D0268" w:rsidRDefault="000C4D99" w:rsidP="00BC2291">
            <w:r>
              <w:t xml:space="preserve">                  Won a gold medal in final year MBBS</w:t>
            </w:r>
          </w:p>
          <w:p w:rsidR="000C4D99" w:rsidRDefault="000C4D99" w:rsidP="00BC2291">
            <w:r>
              <w:t xml:space="preserve">                  Won certificates of merit during MBBS</w:t>
            </w:r>
          </w:p>
          <w:p w:rsidR="001D0268" w:rsidRPr="001D0268" w:rsidRDefault="006A3D30" w:rsidP="00BC2291">
            <w:pPr>
              <w:rPr>
                <w:u w:val="single"/>
              </w:rPr>
            </w:pPr>
            <w:r w:rsidRPr="001D0268">
              <w:rPr>
                <w:u w:val="single"/>
              </w:rPr>
              <w:t xml:space="preserve">Sports  </w:t>
            </w:r>
            <w:r w:rsidR="00C4623D">
              <w:rPr>
                <w:u w:val="single"/>
              </w:rPr>
              <w:t>;</w:t>
            </w:r>
          </w:p>
          <w:p w:rsidR="006A3D30" w:rsidRDefault="006A3D30" w:rsidP="00BC2291">
            <w:r>
              <w:t xml:space="preserve">                  Won different  awards for being first in interschool athletics</w:t>
            </w:r>
          </w:p>
          <w:p w:rsidR="006A3D30" w:rsidRDefault="006A3D30" w:rsidP="00BC2291">
            <w:r>
              <w:t xml:space="preserve">                  Member of school cricket, football, volley ball, athletics team</w:t>
            </w:r>
          </w:p>
          <w:p w:rsidR="006A3D30" w:rsidRDefault="006A3D30" w:rsidP="00BC2291">
            <w:r>
              <w:t xml:space="preserve">                  Member of  Wing team of cricket</w:t>
            </w:r>
            <w:r w:rsidR="008953FB">
              <w:t>, hockey</w:t>
            </w:r>
            <w:r>
              <w:t xml:space="preserve">, volleyball, </w:t>
            </w:r>
            <w:r w:rsidR="008953FB">
              <w:t>indoors, obstacles in</w:t>
            </w:r>
          </w:p>
          <w:p w:rsidR="006A3D30" w:rsidRDefault="006A3D30" w:rsidP="00BC2291">
            <w:r>
              <w:t xml:space="preserve">                  college      </w:t>
            </w:r>
          </w:p>
          <w:p w:rsidR="006A3D30" w:rsidRDefault="006A3D30" w:rsidP="00BC2291">
            <w:r>
              <w:t xml:space="preserve">                   Won different awards in athletics in medical college</w:t>
            </w:r>
          </w:p>
          <w:p w:rsidR="006A3D30" w:rsidRDefault="006A3D30" w:rsidP="00BC2291">
            <w:r>
              <w:t xml:space="preserve">                   Member of  medical college cricket  football and table tennis team</w:t>
            </w:r>
          </w:p>
          <w:p w:rsidR="001D0268" w:rsidRDefault="001D0268" w:rsidP="00BC2291"/>
          <w:p w:rsidR="001D0268" w:rsidRPr="001D0268" w:rsidRDefault="001D0268" w:rsidP="00BC2291">
            <w:pPr>
              <w:rPr>
                <w:u w:val="single"/>
              </w:rPr>
            </w:pPr>
            <w:r w:rsidRPr="001D0268">
              <w:rPr>
                <w:u w:val="single"/>
              </w:rPr>
              <w:t>Co curricular activities</w:t>
            </w:r>
            <w:r w:rsidR="00C4623D">
              <w:rPr>
                <w:u w:val="single"/>
              </w:rPr>
              <w:t xml:space="preserve"> ;</w:t>
            </w:r>
          </w:p>
          <w:p w:rsidR="00C4623D" w:rsidRDefault="001D0268" w:rsidP="00BC2291">
            <w:r>
              <w:t xml:space="preserve">                     </w:t>
            </w:r>
            <w:r w:rsidR="00C4623D">
              <w:t>Won 3</w:t>
            </w:r>
            <w:r w:rsidR="00C4623D" w:rsidRPr="00C4623D">
              <w:rPr>
                <w:vertAlign w:val="superscript"/>
              </w:rPr>
              <w:t>rd</w:t>
            </w:r>
            <w:r w:rsidR="00C4623D">
              <w:t xml:space="preserve"> prize in </w:t>
            </w:r>
            <w:proofErr w:type="spellStart"/>
            <w:r w:rsidR="00C4623D">
              <w:t>Qiraat</w:t>
            </w:r>
            <w:proofErr w:type="spellEnd"/>
            <w:r w:rsidR="00C4623D">
              <w:t xml:space="preserve">  competition in medical college</w:t>
            </w:r>
          </w:p>
          <w:p w:rsidR="007C0A8E" w:rsidRDefault="00C4623D" w:rsidP="00BC2291">
            <w:r>
              <w:t xml:space="preserve">                     </w:t>
            </w:r>
            <w:r w:rsidR="00F44500">
              <w:t>Participated</w:t>
            </w:r>
            <w:r w:rsidR="007C0A8E">
              <w:t xml:space="preserve"> in multiple debates,</w:t>
            </w:r>
            <w:r>
              <w:t xml:space="preserve"> essay writing </w:t>
            </w:r>
            <w:r w:rsidR="007C0A8E">
              <w:t xml:space="preserve">and </w:t>
            </w:r>
            <w:r>
              <w:t xml:space="preserve">story writing </w:t>
            </w:r>
            <w:r w:rsidR="007C0A8E">
              <w:t>competitions.</w:t>
            </w:r>
          </w:p>
          <w:p w:rsidR="007C0A8E" w:rsidRDefault="00F44500" w:rsidP="00BC2291">
            <w:r>
              <w:t xml:space="preserve">                     Member of college biology club</w:t>
            </w:r>
          </w:p>
          <w:p w:rsidR="00F44500" w:rsidRDefault="00F44500" w:rsidP="00BC2291">
            <w:r>
              <w:t xml:space="preserve">                     Member of college electronics club</w:t>
            </w:r>
          </w:p>
          <w:p w:rsidR="00F44500" w:rsidRDefault="00F44500" w:rsidP="00BC2291">
            <w:r>
              <w:t xml:space="preserve">                     Member of college language club</w:t>
            </w:r>
          </w:p>
          <w:p w:rsidR="00F44500" w:rsidRDefault="00F44500" w:rsidP="00BC2291">
            <w:r>
              <w:t xml:space="preserve">                     Member of college photography club</w:t>
            </w:r>
          </w:p>
          <w:p w:rsidR="001D0268" w:rsidRPr="007C0A8E" w:rsidRDefault="007C0A8E" w:rsidP="00BC2291">
            <w:pPr>
              <w:rPr>
                <w:u w:val="single"/>
              </w:rPr>
            </w:pPr>
            <w:r w:rsidRPr="007C0A8E">
              <w:rPr>
                <w:u w:val="single"/>
              </w:rPr>
              <w:t xml:space="preserve">Administrative  </w:t>
            </w:r>
            <w:r>
              <w:rPr>
                <w:u w:val="single"/>
              </w:rPr>
              <w:t>;</w:t>
            </w:r>
            <w:r w:rsidR="001D0268" w:rsidRPr="007C0A8E">
              <w:rPr>
                <w:u w:val="single"/>
              </w:rPr>
              <w:t xml:space="preserve">          </w:t>
            </w:r>
          </w:p>
          <w:p w:rsidR="00080861" w:rsidRDefault="006A3D30" w:rsidP="00BC2291">
            <w:r>
              <w:t xml:space="preserve">                         </w:t>
            </w:r>
            <w:r w:rsidR="001D2444">
              <w:t>Remained as</w:t>
            </w:r>
            <w:r w:rsidR="00C8439B">
              <w:t xml:space="preserve"> clinical administrator</w:t>
            </w:r>
            <w:r w:rsidR="001D2444">
              <w:t xml:space="preserve"> at </w:t>
            </w:r>
            <w:r w:rsidR="00987F03">
              <w:t>Jhelum</w:t>
            </w:r>
            <w:r w:rsidR="001D2444">
              <w:t xml:space="preserve"> </w:t>
            </w:r>
            <w:r w:rsidR="00080861">
              <w:t>C</w:t>
            </w:r>
            <w:r w:rsidR="001D2444">
              <w:t xml:space="preserve">ardiac </w:t>
            </w:r>
            <w:r w:rsidR="00080861">
              <w:t>C</w:t>
            </w:r>
            <w:r w:rsidR="001D2444">
              <w:t>ent</w:t>
            </w:r>
            <w:r w:rsidR="00987F03">
              <w:t xml:space="preserve">er </w:t>
            </w:r>
            <w:r w:rsidR="007C0A8E">
              <w:t xml:space="preserve">  </w:t>
            </w:r>
          </w:p>
          <w:p w:rsidR="007C0A8E" w:rsidRDefault="007C0A8E" w:rsidP="00BC2291">
            <w:r>
              <w:t xml:space="preserve">       </w:t>
            </w:r>
            <w:r w:rsidR="00FF13E6">
              <w:t xml:space="preserve">                  Did DMS night at Rawalpindi Institute of Cardiology </w:t>
            </w:r>
          </w:p>
          <w:p w:rsidR="007C0A8E" w:rsidRPr="00BC2291" w:rsidRDefault="00080861" w:rsidP="00BC2291">
            <w:r>
              <w:t xml:space="preserve">       </w:t>
            </w:r>
          </w:p>
        </w:tc>
      </w:tr>
      <w:tr w:rsidR="00785713" w:rsidRPr="007E5EA5">
        <w:tblPrEx>
          <w:tblCellMar>
            <w:top w:w="0" w:type="dxa"/>
            <w:bottom w:w="0" w:type="dxa"/>
          </w:tblCellMar>
        </w:tblPrEx>
        <w:trPr>
          <w:trHeight w:val="11061"/>
        </w:trPr>
        <w:tc>
          <w:tcPr>
            <w:tcW w:w="2070" w:type="dxa"/>
            <w:shd w:val="pct10" w:color="000000" w:fill="FFFFFF"/>
          </w:tcPr>
          <w:p w:rsidR="00A568EA" w:rsidRPr="007E5EA5" w:rsidRDefault="00A568EA" w:rsidP="0050161D">
            <w:pPr>
              <w:pStyle w:val="SectionTitle"/>
            </w:pPr>
            <w:r w:rsidRPr="007E5EA5">
              <w:t>Certificates</w:t>
            </w:r>
          </w:p>
          <w:p w:rsidR="00A568EA" w:rsidRDefault="00A568EA" w:rsidP="0050161D">
            <w:pPr>
              <w:pStyle w:val="SectionTitle"/>
            </w:pPr>
          </w:p>
          <w:p w:rsidR="00A568EA" w:rsidRDefault="00A568EA" w:rsidP="00A568EA"/>
          <w:p w:rsidR="00A568EA" w:rsidRDefault="00A568EA" w:rsidP="00A568EA"/>
          <w:p w:rsidR="00C814F4" w:rsidRDefault="00C814F4" w:rsidP="0050161D">
            <w:pPr>
              <w:pStyle w:val="SectionTitle"/>
            </w:pPr>
          </w:p>
          <w:p w:rsidR="00785713" w:rsidRPr="0050161D" w:rsidRDefault="0050161D" w:rsidP="0050161D">
            <w:pPr>
              <w:pStyle w:val="SectionTitle"/>
            </w:pPr>
            <w:r w:rsidRPr="0050161D">
              <w:t xml:space="preserve">Major </w:t>
            </w:r>
            <w:r w:rsidR="00785713" w:rsidRPr="0050161D">
              <w:t xml:space="preserve">Projects </w:t>
            </w: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Default="00D53DBB" w:rsidP="00D53DBB">
            <w:pPr>
              <w:rPr>
                <w:rFonts w:ascii="Times New Roman" w:hAnsi="Times New Roman"/>
              </w:rPr>
            </w:pPr>
          </w:p>
          <w:p w:rsidR="007D5856" w:rsidRDefault="007D5856" w:rsidP="00D53DBB">
            <w:pPr>
              <w:rPr>
                <w:rFonts w:ascii="Times New Roman" w:hAnsi="Times New Roman"/>
              </w:rPr>
            </w:pPr>
          </w:p>
          <w:p w:rsidR="007D5856" w:rsidRPr="007E5EA5" w:rsidRDefault="007D5856" w:rsidP="00D53DBB">
            <w:pPr>
              <w:rPr>
                <w:rFonts w:ascii="Times New Roman" w:hAnsi="Times New Roman"/>
              </w:rPr>
            </w:pPr>
          </w:p>
          <w:p w:rsidR="00CA6E39" w:rsidRPr="00CA6E39" w:rsidRDefault="00CA6E39" w:rsidP="00CA6E3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A6E39">
              <w:rPr>
                <w:rFonts w:ascii="Times New Roman" w:hAnsi="Times New Roman"/>
                <w:b/>
                <w:sz w:val="32"/>
                <w:szCs w:val="32"/>
              </w:rPr>
              <w:t>Computer Proficiency</w:t>
            </w: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F71F3F" w:rsidRDefault="00F71F3F" w:rsidP="00D13648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71F3F" w:rsidRDefault="00F71F3F" w:rsidP="00D13648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D5B03" w:rsidRDefault="00D13648" w:rsidP="00D1364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13648">
              <w:rPr>
                <w:rFonts w:ascii="Times New Roman" w:hAnsi="Times New Roman"/>
                <w:b/>
                <w:sz w:val="32"/>
                <w:szCs w:val="32"/>
              </w:rPr>
              <w:t xml:space="preserve">Language </w:t>
            </w:r>
          </w:p>
          <w:p w:rsidR="00D13648" w:rsidRPr="00D13648" w:rsidRDefault="00D13648" w:rsidP="00D1364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13648">
              <w:rPr>
                <w:rFonts w:ascii="Times New Roman" w:hAnsi="Times New Roman"/>
                <w:b/>
                <w:sz w:val="32"/>
                <w:szCs w:val="32"/>
              </w:rPr>
              <w:t>Proficiency</w:t>
            </w: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3D5B03" w:rsidRDefault="003D5B03" w:rsidP="00D53DBB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D5B03" w:rsidRDefault="003D5B03" w:rsidP="00D53DBB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3DBB" w:rsidRPr="00AD1586" w:rsidRDefault="00785713" w:rsidP="00D53DB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D1586">
              <w:rPr>
                <w:rFonts w:ascii="Times New Roman" w:hAnsi="Times New Roman"/>
                <w:b/>
                <w:sz w:val="32"/>
                <w:szCs w:val="32"/>
              </w:rPr>
              <w:t>Interest</w:t>
            </w:r>
            <w:r w:rsidR="00AD1586" w:rsidRPr="00AD1586">
              <w:rPr>
                <w:rFonts w:ascii="Times New Roman" w:hAnsi="Times New Roman"/>
                <w:b/>
                <w:sz w:val="32"/>
                <w:szCs w:val="32"/>
              </w:rPr>
              <w:t>s</w:t>
            </w:r>
            <w:r w:rsidRPr="00AD1586">
              <w:rPr>
                <w:rFonts w:ascii="Times New Roman" w:hAnsi="Times New Roman"/>
                <w:b/>
                <w:sz w:val="32"/>
                <w:szCs w:val="32"/>
              </w:rPr>
              <w:t xml:space="preserve"> and Hobbies</w:t>
            </w: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7D5856" w:rsidRDefault="007D5856" w:rsidP="00D53DBB">
            <w:pPr>
              <w:rPr>
                <w:b/>
                <w:sz w:val="32"/>
                <w:szCs w:val="32"/>
              </w:rPr>
            </w:pPr>
          </w:p>
          <w:p w:rsidR="00D53DBB" w:rsidRPr="005A4488" w:rsidRDefault="005A4488" w:rsidP="00D53DB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5A4488">
              <w:rPr>
                <w:b/>
                <w:sz w:val="32"/>
                <w:szCs w:val="32"/>
              </w:rPr>
              <w:t>References</w:t>
            </w: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D53DBB" w:rsidRPr="007E5EA5" w:rsidRDefault="00D53DBB" w:rsidP="00D53DBB">
            <w:pPr>
              <w:rPr>
                <w:rFonts w:ascii="Times New Roman" w:hAnsi="Times New Roman"/>
              </w:rPr>
            </w:pPr>
          </w:p>
          <w:p w:rsidR="00081BCE" w:rsidRDefault="00081BCE" w:rsidP="00D53DBB">
            <w:pPr>
              <w:rPr>
                <w:rFonts w:ascii="Times New Roman" w:hAnsi="Times New Roman"/>
              </w:rPr>
            </w:pPr>
          </w:p>
          <w:p w:rsidR="00081BCE" w:rsidRDefault="00081BCE" w:rsidP="00D53DBB">
            <w:pPr>
              <w:rPr>
                <w:rFonts w:ascii="Times New Roman" w:hAnsi="Times New Roman"/>
              </w:rPr>
            </w:pPr>
          </w:p>
          <w:p w:rsidR="00D53DBB" w:rsidRDefault="00D53DBB" w:rsidP="00843C53">
            <w:pPr>
              <w:rPr>
                <w:rFonts w:ascii="Times New Roman" w:hAnsi="Times New Roman"/>
              </w:rPr>
            </w:pPr>
          </w:p>
          <w:p w:rsidR="00FD5196" w:rsidRDefault="00FD5196" w:rsidP="00843C53">
            <w:pPr>
              <w:rPr>
                <w:rFonts w:ascii="Times New Roman" w:hAnsi="Times New Roman"/>
              </w:rPr>
            </w:pPr>
          </w:p>
          <w:p w:rsidR="00FD5196" w:rsidRPr="007E5EA5" w:rsidRDefault="00FD5196" w:rsidP="00843C53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</w:tcPr>
          <w:p w:rsidR="00F6030B" w:rsidRDefault="00F6030B" w:rsidP="00777E07"/>
          <w:p w:rsidR="00636A38" w:rsidRDefault="00E83E50" w:rsidP="00777E07">
            <w:r>
              <w:t xml:space="preserve">Certificate of merit in ENT </w:t>
            </w:r>
          </w:p>
          <w:p w:rsidR="00E83E50" w:rsidRDefault="00E83E50" w:rsidP="00777E07">
            <w:r>
              <w:t>Certificate of merit in pediatrics</w:t>
            </w:r>
          </w:p>
          <w:p w:rsidR="00E83E50" w:rsidRDefault="00E83E50" w:rsidP="00777E07">
            <w:r>
              <w:t>Certificate of BLS/ACLS</w:t>
            </w:r>
          </w:p>
          <w:p w:rsidR="00E83E50" w:rsidRDefault="00E83E50" w:rsidP="00777E07">
            <w:r>
              <w:t>Certificate of house job in medicine</w:t>
            </w:r>
          </w:p>
          <w:p w:rsidR="00E83E50" w:rsidRDefault="00E83E50" w:rsidP="00777E07">
            <w:r>
              <w:t>Certificate of house job in surgery</w:t>
            </w:r>
          </w:p>
          <w:p w:rsidR="00E83E50" w:rsidRDefault="00E83E50" w:rsidP="00777E07">
            <w:r>
              <w:t>Certificates of participation in different  international and national medical conferences</w:t>
            </w:r>
            <w:r w:rsidR="009E48D1">
              <w:t xml:space="preserve"> and workshops</w:t>
            </w:r>
          </w:p>
          <w:p w:rsidR="00636A38" w:rsidRDefault="00636A38" w:rsidP="00777E07"/>
          <w:p w:rsidR="00636A38" w:rsidRDefault="00636A38" w:rsidP="00777E07"/>
          <w:p w:rsidR="00636A38" w:rsidRDefault="00636A38" w:rsidP="00777E07"/>
          <w:p w:rsidR="00DB4C74" w:rsidRDefault="004703CF" w:rsidP="00777E07">
            <w:r>
              <w:t xml:space="preserve">Managed and supervised ER, CCU </w:t>
            </w:r>
            <w:r w:rsidR="00306D64">
              <w:t xml:space="preserve">and trained all MOs and staff </w:t>
            </w:r>
            <w:r w:rsidR="00A574E8">
              <w:t>at Rawalpindi Institute of cardiology from the very 1</w:t>
            </w:r>
            <w:r w:rsidR="00A574E8" w:rsidRPr="00A574E8">
              <w:rPr>
                <w:vertAlign w:val="superscript"/>
              </w:rPr>
              <w:t>st</w:t>
            </w:r>
            <w:r w:rsidR="00A574E8">
              <w:t xml:space="preserve"> day </w:t>
            </w:r>
            <w:r w:rsidR="00C36CC9">
              <w:t>as ER</w:t>
            </w:r>
            <w:r w:rsidR="007553EF">
              <w:t>/CCU</w:t>
            </w:r>
            <w:r w:rsidR="00C36CC9">
              <w:t xml:space="preserve"> </w:t>
            </w:r>
            <w:proofErr w:type="spellStart"/>
            <w:r w:rsidR="00C36CC9">
              <w:t>incharge</w:t>
            </w:r>
            <w:proofErr w:type="spellEnd"/>
            <w:r w:rsidR="00C36CC9">
              <w:t xml:space="preserve"> </w:t>
            </w:r>
            <w:r w:rsidR="00740899">
              <w:t>when</w:t>
            </w:r>
            <w:r w:rsidR="00C36CC9">
              <w:t xml:space="preserve"> there was no one els</w:t>
            </w:r>
            <w:r w:rsidR="00306D64">
              <w:t xml:space="preserve">e </w:t>
            </w:r>
            <w:r w:rsidR="00740899">
              <w:t xml:space="preserve">more trained and </w:t>
            </w:r>
            <w:proofErr w:type="spellStart"/>
            <w:r w:rsidR="00740899">
              <w:t>skilled</w:t>
            </w:r>
            <w:r w:rsidR="00AD77F1">
              <w:t>.Did</w:t>
            </w:r>
            <w:proofErr w:type="spellEnd"/>
            <w:r w:rsidR="00AD77F1">
              <w:t xml:space="preserve"> </w:t>
            </w:r>
            <w:r w:rsidR="00ED3AD9">
              <w:t>all Emergency procedures and trained junior docs and staff i</w:t>
            </w:r>
            <w:r w:rsidR="00304112">
              <w:t xml:space="preserve">n ER and CCU in procedures like </w:t>
            </w:r>
            <w:r w:rsidR="003E3847">
              <w:t>Temporary</w:t>
            </w:r>
            <w:r w:rsidR="00304112">
              <w:t xml:space="preserve"> pacemaker</w:t>
            </w:r>
            <w:r w:rsidR="00043FDF">
              <w:t xml:space="preserve"> </w:t>
            </w:r>
            <w:r w:rsidR="002B400A">
              <w:t>,</w:t>
            </w:r>
            <w:proofErr w:type="spellStart"/>
            <w:r w:rsidR="002B400A">
              <w:t>Pericardiocentesis</w:t>
            </w:r>
            <w:proofErr w:type="spellEnd"/>
            <w:r w:rsidR="00043FDF">
              <w:t xml:space="preserve"> </w:t>
            </w:r>
            <w:r w:rsidR="006D7055">
              <w:t>,M</w:t>
            </w:r>
            <w:r w:rsidR="00043FDF">
              <w:t xml:space="preserve">echanical </w:t>
            </w:r>
            <w:r w:rsidR="006D7055">
              <w:t>V</w:t>
            </w:r>
            <w:r w:rsidR="00043FDF">
              <w:t>entilation</w:t>
            </w:r>
            <w:r w:rsidR="002B400A">
              <w:t xml:space="preserve"> </w:t>
            </w:r>
            <w:r w:rsidR="00043FDF">
              <w:t xml:space="preserve"> ACLS/</w:t>
            </w:r>
            <w:r w:rsidR="002B400A">
              <w:t>BLS etc.</w:t>
            </w:r>
          </w:p>
          <w:p w:rsidR="00DB4C74" w:rsidRDefault="00DB4C74" w:rsidP="00777E07"/>
          <w:p w:rsidR="00DB4C74" w:rsidRDefault="00DB4C74" w:rsidP="00777E07"/>
          <w:p w:rsidR="00A568EA" w:rsidRDefault="00A568EA" w:rsidP="00566F79">
            <w:pPr>
              <w:ind w:right="-180"/>
              <w:rPr>
                <w:rStyle w:val="Job"/>
                <w:rFonts w:ascii="Times New Roman" w:hAnsi="Times New Roman"/>
                <w:sz w:val="24"/>
              </w:rPr>
            </w:pPr>
          </w:p>
          <w:p w:rsidR="007D5856" w:rsidRDefault="007D5856" w:rsidP="00566F79">
            <w:pPr>
              <w:ind w:right="-180"/>
              <w:rPr>
                <w:rStyle w:val="Job"/>
                <w:rFonts w:ascii="Times New Roman" w:hAnsi="Times New Roman"/>
                <w:sz w:val="24"/>
              </w:rPr>
            </w:pPr>
          </w:p>
          <w:p w:rsidR="007D5856" w:rsidRPr="007E5EA5" w:rsidRDefault="007D5856" w:rsidP="00566F79">
            <w:pPr>
              <w:ind w:right="-180"/>
              <w:rPr>
                <w:rStyle w:val="Job"/>
                <w:rFonts w:ascii="Times New Roman" w:hAnsi="Times New Roman"/>
                <w:sz w:val="24"/>
              </w:rPr>
            </w:pPr>
          </w:p>
          <w:p w:rsidR="00081BCE" w:rsidRPr="007E5EA5" w:rsidRDefault="00081BCE" w:rsidP="007D5856">
            <w:pPr>
              <w:pStyle w:val="Objective"/>
              <w:numPr>
                <w:ilvl w:val="0"/>
                <w:numId w:val="4"/>
              </w:numPr>
              <w:tabs>
                <w:tab w:val="clear" w:pos="720"/>
              </w:tabs>
              <w:ind w:left="342"/>
              <w:rPr>
                <w:rStyle w:val="Job"/>
                <w:rFonts w:ascii="Times New Roman" w:hAnsi="Times New Roman"/>
                <w:sz w:val="24"/>
              </w:rPr>
            </w:pPr>
            <w:r w:rsidRPr="007E5EA5">
              <w:rPr>
                <w:rStyle w:val="Job"/>
                <w:rFonts w:ascii="Times New Roman" w:hAnsi="Times New Roman"/>
                <w:sz w:val="24"/>
              </w:rPr>
              <w:t>Typing speed  35wpm,  Numeric 8,500</w:t>
            </w:r>
          </w:p>
          <w:p w:rsidR="00081BCE" w:rsidRPr="007E5EA5" w:rsidRDefault="00081BCE" w:rsidP="007D5856">
            <w:pPr>
              <w:pStyle w:val="Objective"/>
              <w:numPr>
                <w:ilvl w:val="0"/>
                <w:numId w:val="4"/>
              </w:numPr>
              <w:tabs>
                <w:tab w:val="clear" w:pos="720"/>
              </w:tabs>
              <w:ind w:left="342"/>
              <w:rPr>
                <w:rStyle w:val="Job"/>
                <w:rFonts w:ascii="Times New Roman" w:hAnsi="Times New Roman"/>
                <w:sz w:val="24"/>
              </w:rPr>
            </w:pPr>
            <w:r w:rsidRPr="007E5EA5">
              <w:rPr>
                <w:rStyle w:val="Job"/>
                <w:rFonts w:ascii="Times New Roman" w:hAnsi="Times New Roman"/>
                <w:sz w:val="24"/>
              </w:rPr>
              <w:t>Microsoft Office (Word, Excel, PowerPoint, Access, Outlook express)</w:t>
            </w:r>
          </w:p>
          <w:p w:rsidR="00081BCE" w:rsidRDefault="00081BCE" w:rsidP="007D5856">
            <w:pPr>
              <w:numPr>
                <w:ilvl w:val="0"/>
                <w:numId w:val="4"/>
              </w:numPr>
              <w:tabs>
                <w:tab w:val="clear" w:pos="720"/>
              </w:tabs>
              <w:ind w:left="342"/>
              <w:rPr>
                <w:rStyle w:val="Job"/>
                <w:rFonts w:ascii="Times New Roman" w:hAnsi="Times New Roman"/>
                <w:sz w:val="24"/>
              </w:rPr>
            </w:pPr>
            <w:r w:rsidRPr="007E5EA5">
              <w:rPr>
                <w:rStyle w:val="Job"/>
                <w:rFonts w:ascii="Times New Roman" w:hAnsi="Times New Roman"/>
                <w:sz w:val="24"/>
              </w:rPr>
              <w:t>Internet</w:t>
            </w:r>
          </w:p>
          <w:p w:rsidR="008A15F9" w:rsidRDefault="008A15F9" w:rsidP="007D5856">
            <w:pPr>
              <w:numPr>
                <w:ilvl w:val="0"/>
                <w:numId w:val="4"/>
              </w:numPr>
              <w:tabs>
                <w:tab w:val="clear" w:pos="720"/>
              </w:tabs>
              <w:ind w:left="342"/>
              <w:rPr>
                <w:rStyle w:val="Job"/>
                <w:rFonts w:ascii="Times New Roman" w:hAnsi="Times New Roman"/>
                <w:sz w:val="24"/>
              </w:rPr>
            </w:pPr>
            <w:r>
              <w:rPr>
                <w:rStyle w:val="Job"/>
                <w:rFonts w:ascii="Times New Roman" w:hAnsi="Times New Roman"/>
                <w:sz w:val="24"/>
              </w:rPr>
              <w:t xml:space="preserve">Can operate </w:t>
            </w:r>
            <w:proofErr w:type="spellStart"/>
            <w:r>
              <w:rPr>
                <w:rStyle w:val="Job"/>
                <w:rFonts w:ascii="Times New Roman" w:hAnsi="Times New Roman"/>
                <w:sz w:val="24"/>
              </w:rPr>
              <w:t>HMIS</w:t>
            </w:r>
            <w:r w:rsidR="004E1212">
              <w:rPr>
                <w:rStyle w:val="Job"/>
                <w:rFonts w:ascii="Times New Roman" w:hAnsi="Times New Roman"/>
                <w:sz w:val="24"/>
              </w:rPr>
              <w:t>,Medix</w:t>
            </w:r>
            <w:proofErr w:type="spellEnd"/>
            <w:r w:rsidR="004E1212">
              <w:rPr>
                <w:rStyle w:val="Job"/>
                <w:rFonts w:ascii="Times New Roman" w:hAnsi="Times New Roman"/>
                <w:sz w:val="24"/>
              </w:rPr>
              <w:t>.</w:t>
            </w:r>
          </w:p>
          <w:p w:rsidR="008A15F9" w:rsidRPr="007E5EA5" w:rsidRDefault="008A15F9" w:rsidP="008A15F9">
            <w:pPr>
              <w:rPr>
                <w:rStyle w:val="Job"/>
                <w:rFonts w:ascii="Times New Roman" w:hAnsi="Times New Roman"/>
                <w:sz w:val="24"/>
              </w:rPr>
            </w:pPr>
          </w:p>
          <w:p w:rsidR="00785713" w:rsidRDefault="00785713" w:rsidP="00B4234E">
            <w:pPr>
              <w:tabs>
                <w:tab w:val="left" w:pos="540"/>
              </w:tabs>
              <w:ind w:right="-180"/>
              <w:rPr>
                <w:rStyle w:val="Job"/>
                <w:rFonts w:ascii="Times New Roman" w:hAnsi="Times New Roman"/>
                <w:sz w:val="24"/>
              </w:rPr>
            </w:pPr>
          </w:p>
          <w:p w:rsidR="008009D7" w:rsidRDefault="008009D7" w:rsidP="00B4234E">
            <w:pPr>
              <w:tabs>
                <w:tab w:val="left" w:pos="540"/>
              </w:tabs>
              <w:ind w:right="-180"/>
              <w:rPr>
                <w:rStyle w:val="Job"/>
                <w:rFonts w:ascii="Times New Roman" w:hAnsi="Times New Roman"/>
                <w:sz w:val="24"/>
              </w:rPr>
            </w:pPr>
          </w:p>
          <w:p w:rsidR="008009D7" w:rsidRDefault="008009D7" w:rsidP="00B4234E">
            <w:pPr>
              <w:tabs>
                <w:tab w:val="left" w:pos="540"/>
              </w:tabs>
              <w:ind w:right="-180"/>
              <w:rPr>
                <w:rStyle w:val="Job"/>
                <w:rFonts w:ascii="Times New Roman" w:hAnsi="Times New Roman"/>
                <w:sz w:val="24"/>
              </w:rPr>
            </w:pPr>
          </w:p>
          <w:p w:rsidR="008009D7" w:rsidRDefault="008009D7" w:rsidP="00B4234E">
            <w:pPr>
              <w:tabs>
                <w:tab w:val="left" w:pos="540"/>
              </w:tabs>
              <w:ind w:right="-180"/>
              <w:rPr>
                <w:rStyle w:val="Job"/>
                <w:rFonts w:ascii="Times New Roman" w:hAnsi="Times New Roman"/>
                <w:sz w:val="24"/>
              </w:rPr>
            </w:pPr>
          </w:p>
          <w:p w:rsidR="00F71F3F" w:rsidRDefault="008009D7" w:rsidP="00F71F3F">
            <w:pPr>
              <w:numPr>
                <w:ilvl w:val="0"/>
                <w:numId w:val="4"/>
              </w:numPr>
              <w:tabs>
                <w:tab w:val="left" w:pos="540"/>
              </w:tabs>
              <w:ind w:right="-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English </w:t>
            </w:r>
            <w:r w:rsidRPr="007E5EA5">
              <w:rPr>
                <w:rFonts w:ascii="Times New Roman" w:hAnsi="Times New Roman"/>
                <w:sz w:val="24"/>
              </w:rPr>
              <w:t>(both written and spoken)</w:t>
            </w:r>
          </w:p>
          <w:p w:rsidR="008009D7" w:rsidRDefault="008009D7" w:rsidP="008009D7">
            <w:pPr>
              <w:tabs>
                <w:tab w:val="left" w:pos="540"/>
              </w:tabs>
              <w:ind w:left="360" w:right="-180"/>
              <w:rPr>
                <w:rFonts w:ascii="Times New Roman" w:hAnsi="Times New Roman"/>
                <w:sz w:val="24"/>
              </w:rPr>
            </w:pPr>
          </w:p>
          <w:p w:rsidR="008009D7" w:rsidRDefault="008009D7" w:rsidP="008009D7">
            <w:pPr>
              <w:numPr>
                <w:ilvl w:val="0"/>
                <w:numId w:val="4"/>
              </w:numPr>
              <w:tabs>
                <w:tab w:val="left" w:pos="540"/>
              </w:tabs>
              <w:ind w:right="-180"/>
              <w:rPr>
                <w:rFonts w:ascii="Times New Roman" w:hAnsi="Times New Roman"/>
                <w:sz w:val="24"/>
              </w:rPr>
            </w:pPr>
            <w:r w:rsidRPr="007E5EA5">
              <w:rPr>
                <w:rFonts w:ascii="Times New Roman" w:hAnsi="Times New Roman"/>
                <w:sz w:val="24"/>
              </w:rPr>
              <w:t>Urdu (both written and spoken)</w:t>
            </w:r>
          </w:p>
          <w:p w:rsidR="008009D7" w:rsidRPr="007E5EA5" w:rsidRDefault="008009D7" w:rsidP="008009D7">
            <w:pPr>
              <w:tabs>
                <w:tab w:val="left" w:pos="540"/>
              </w:tabs>
              <w:ind w:right="-180"/>
              <w:rPr>
                <w:rFonts w:ascii="Times New Roman" w:hAnsi="Times New Roman"/>
                <w:sz w:val="24"/>
              </w:rPr>
            </w:pPr>
          </w:p>
          <w:p w:rsidR="008009D7" w:rsidRPr="007E5EA5" w:rsidRDefault="00B41565" w:rsidP="00471FD2">
            <w:pPr>
              <w:numPr>
                <w:ilvl w:val="0"/>
                <w:numId w:val="7"/>
              </w:numPr>
              <w:tabs>
                <w:tab w:val="left" w:pos="540"/>
              </w:tabs>
              <w:ind w:right="-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Punjabi</w:t>
            </w:r>
            <w:r w:rsidR="008009D7">
              <w:rPr>
                <w:rFonts w:ascii="Times New Roman" w:hAnsi="Times New Roman"/>
                <w:sz w:val="24"/>
              </w:rPr>
              <w:t xml:space="preserve"> </w:t>
            </w:r>
            <w:r w:rsidR="008009D7" w:rsidRPr="007E5EA5">
              <w:rPr>
                <w:rFonts w:ascii="Times New Roman" w:hAnsi="Times New Roman"/>
                <w:sz w:val="24"/>
              </w:rPr>
              <w:t>(both written and spoken)</w:t>
            </w:r>
          </w:p>
          <w:p w:rsidR="00471FD2" w:rsidRDefault="00471FD2" w:rsidP="00B4234E">
            <w:pPr>
              <w:tabs>
                <w:tab w:val="left" w:pos="540"/>
              </w:tabs>
              <w:ind w:right="-180"/>
              <w:rPr>
                <w:rStyle w:val="Job"/>
                <w:rFonts w:ascii="Times New Roman" w:hAnsi="Times New Roman"/>
                <w:sz w:val="24"/>
              </w:rPr>
            </w:pPr>
            <w:r>
              <w:rPr>
                <w:rStyle w:val="Job"/>
                <w:rFonts w:ascii="Times New Roman" w:hAnsi="Times New Roman"/>
                <w:sz w:val="24"/>
              </w:rPr>
              <w:t xml:space="preserve">       </w:t>
            </w:r>
          </w:p>
          <w:p w:rsidR="00471FD2" w:rsidRDefault="00471FD2" w:rsidP="00B4234E">
            <w:pPr>
              <w:tabs>
                <w:tab w:val="left" w:pos="540"/>
              </w:tabs>
              <w:ind w:right="-180"/>
              <w:rPr>
                <w:rStyle w:val="Job"/>
                <w:rFonts w:ascii="Times New Roman" w:hAnsi="Times New Roman"/>
                <w:sz w:val="24"/>
              </w:rPr>
            </w:pPr>
          </w:p>
          <w:p w:rsidR="00F71F3F" w:rsidRDefault="00F71F3F" w:rsidP="005A4488"/>
          <w:p w:rsidR="00F71F3F" w:rsidRDefault="00F71F3F" w:rsidP="005A4488"/>
          <w:p w:rsidR="001471B9" w:rsidRDefault="00026202" w:rsidP="005A4488">
            <w:r>
              <w:t>Attending</w:t>
            </w:r>
            <w:r w:rsidR="009D573C">
              <w:t xml:space="preserve"> different </w:t>
            </w:r>
            <w:r w:rsidR="008E7260">
              <w:t>I</w:t>
            </w:r>
            <w:r w:rsidR="009D573C">
              <w:t xml:space="preserve">nternational and </w:t>
            </w:r>
            <w:r w:rsidR="008E7260">
              <w:t>N</w:t>
            </w:r>
            <w:r w:rsidR="009D573C">
              <w:t>ational cardiology and interventional cardiology workshops</w:t>
            </w:r>
            <w:r w:rsidR="00505051">
              <w:t>.</w:t>
            </w:r>
          </w:p>
          <w:p w:rsidR="001471B9" w:rsidRDefault="001471B9" w:rsidP="005A4488">
            <w:r>
              <w:t xml:space="preserve">Sports </w:t>
            </w:r>
          </w:p>
          <w:p w:rsidR="001471B9" w:rsidRDefault="001471B9" w:rsidP="005A4488">
            <w:r>
              <w:t>Reading books</w:t>
            </w:r>
          </w:p>
          <w:p w:rsidR="00887DF3" w:rsidRDefault="00887DF3" w:rsidP="005A4488">
            <w:r>
              <w:t>Writing poetry</w:t>
            </w:r>
          </w:p>
          <w:p w:rsidR="001471B9" w:rsidRDefault="00471FD2" w:rsidP="005A4488">
            <w:r>
              <w:t>Going to diff places for the sake of adventure.</w:t>
            </w:r>
          </w:p>
          <w:p w:rsidR="001471B9" w:rsidRDefault="001471B9" w:rsidP="005A4488"/>
          <w:p w:rsidR="00301933" w:rsidRDefault="00301933" w:rsidP="00BA606F">
            <w:pPr>
              <w:tabs>
                <w:tab w:val="left" w:pos="2233"/>
              </w:tabs>
            </w:pPr>
          </w:p>
          <w:p w:rsidR="00301933" w:rsidRDefault="00301933" w:rsidP="00BA606F">
            <w:pPr>
              <w:tabs>
                <w:tab w:val="left" w:pos="2233"/>
              </w:tabs>
            </w:pPr>
          </w:p>
          <w:p w:rsidR="00BA606F" w:rsidRPr="00A57F03" w:rsidRDefault="00BA606F" w:rsidP="00BA606F">
            <w:pPr>
              <w:tabs>
                <w:tab w:val="left" w:pos="2233"/>
              </w:tabs>
              <w:rPr>
                <w:lang w:val="da-DK"/>
              </w:rPr>
            </w:pPr>
            <w:r w:rsidRPr="00A57F03">
              <w:rPr>
                <w:lang w:val="da-DK"/>
              </w:rPr>
              <w:t>Maj. Gen Dr. Chaudry Ahmed Khan</w:t>
            </w:r>
          </w:p>
          <w:p w:rsidR="00BA606F" w:rsidRPr="00A57F03" w:rsidRDefault="00BA606F" w:rsidP="00BA606F">
            <w:pPr>
              <w:tabs>
                <w:tab w:val="left" w:pos="2233"/>
              </w:tabs>
              <w:rPr>
                <w:lang w:val="da-DK"/>
              </w:rPr>
            </w:pPr>
            <w:r w:rsidRPr="00A57F03">
              <w:rPr>
                <w:lang w:val="da-DK"/>
              </w:rPr>
              <w:t xml:space="preserve">                                     MBBS(Pb),FCPS(pak),FRCS(UK),FICS(USA)</w:t>
            </w:r>
          </w:p>
          <w:p w:rsidR="00BA606F" w:rsidRDefault="00BA606F" w:rsidP="00BA606F">
            <w:pPr>
              <w:tabs>
                <w:tab w:val="left" w:pos="2233"/>
              </w:tabs>
            </w:pPr>
            <w:r w:rsidRPr="00A57F03">
              <w:rPr>
                <w:lang w:val="da-DK"/>
              </w:rPr>
              <w:t xml:space="preserve">                                       </w:t>
            </w:r>
            <w:r>
              <w:t>Prof of surgery/HOD surgery</w:t>
            </w:r>
          </w:p>
          <w:p w:rsidR="00301933" w:rsidRDefault="00BA606F" w:rsidP="005A4488">
            <w:pPr>
              <w:tabs>
                <w:tab w:val="left" w:pos="2233"/>
              </w:tabs>
            </w:pPr>
            <w:r>
              <w:t xml:space="preserve">                                      Army Medical College Rawalpindi</w:t>
            </w:r>
          </w:p>
          <w:p w:rsidR="005A4488" w:rsidRDefault="00BA606F" w:rsidP="005A4488">
            <w:pPr>
              <w:tabs>
                <w:tab w:val="left" w:pos="2233"/>
              </w:tabs>
            </w:pPr>
            <w:r>
              <w:t xml:space="preserve">Brig. </w:t>
            </w:r>
            <w:proofErr w:type="spellStart"/>
            <w:r>
              <w:t>Waseem</w:t>
            </w:r>
            <w:proofErr w:type="spellEnd"/>
            <w:r>
              <w:t xml:space="preserve">  Saeed</w:t>
            </w:r>
          </w:p>
          <w:p w:rsidR="000F2A5D" w:rsidRDefault="000F2A5D" w:rsidP="005A4488">
            <w:pPr>
              <w:tabs>
                <w:tab w:val="left" w:pos="2233"/>
              </w:tabs>
            </w:pPr>
            <w:r>
              <w:t xml:space="preserve">                                   MB</w:t>
            </w:r>
            <w:r w:rsidR="00537A6C">
              <w:t>BS</w:t>
            </w:r>
            <w:r>
              <w:t>,MRCP(UK),FRCP(London)</w:t>
            </w:r>
          </w:p>
          <w:p w:rsidR="000F2A5D" w:rsidRDefault="000F2A5D" w:rsidP="005A4488">
            <w:pPr>
              <w:tabs>
                <w:tab w:val="left" w:pos="2233"/>
              </w:tabs>
            </w:pPr>
            <w:r>
              <w:t xml:space="preserve">                                    Prof &amp; Head of dept. of pulmonology and critical care.</w:t>
            </w:r>
          </w:p>
          <w:p w:rsidR="000F2A5D" w:rsidRDefault="000F2A5D" w:rsidP="005A4488">
            <w:pPr>
              <w:tabs>
                <w:tab w:val="left" w:pos="2233"/>
              </w:tabs>
            </w:pPr>
            <w:r>
              <w:t xml:space="preserve">     </w:t>
            </w:r>
            <w:r w:rsidR="00471FD2">
              <w:t xml:space="preserve">                               </w:t>
            </w:r>
            <w:r>
              <w:t>Advisor in pulmonology</w:t>
            </w:r>
          </w:p>
          <w:p w:rsidR="00640D1F" w:rsidRDefault="00640D1F" w:rsidP="005A4488">
            <w:pPr>
              <w:tabs>
                <w:tab w:val="left" w:pos="2233"/>
              </w:tabs>
            </w:pPr>
            <w:r>
              <w:t xml:space="preserve">                                    MH </w:t>
            </w:r>
            <w:r w:rsidR="00586E6B">
              <w:t>Rawalpindi</w:t>
            </w:r>
          </w:p>
          <w:p w:rsidR="00F6030B" w:rsidRDefault="00F6030B" w:rsidP="005A4488">
            <w:pPr>
              <w:tabs>
                <w:tab w:val="left" w:pos="2233"/>
              </w:tabs>
            </w:pPr>
          </w:p>
          <w:p w:rsidR="00F6030B" w:rsidRDefault="00F6030B" w:rsidP="005A4488">
            <w:pPr>
              <w:tabs>
                <w:tab w:val="left" w:pos="2233"/>
              </w:tabs>
            </w:pPr>
          </w:p>
          <w:p w:rsidR="005A4488" w:rsidRDefault="001434D6" w:rsidP="005A4488">
            <w:pPr>
              <w:tabs>
                <w:tab w:val="left" w:pos="2233"/>
              </w:tabs>
            </w:pPr>
            <w:r>
              <w:t>Maj G</w:t>
            </w:r>
            <w:r w:rsidR="009435E5">
              <w:t>e</w:t>
            </w:r>
            <w:r>
              <w:t>n®</w:t>
            </w:r>
            <w:r w:rsidR="009435E5">
              <w:t>.</w:t>
            </w:r>
            <w:r w:rsidR="00640D1F">
              <w:t xml:space="preserve"> Aslam Khan</w:t>
            </w:r>
          </w:p>
          <w:p w:rsidR="00640D1F" w:rsidRDefault="00640D1F" w:rsidP="005A4488">
            <w:pPr>
              <w:tabs>
                <w:tab w:val="left" w:pos="2233"/>
              </w:tabs>
            </w:pPr>
            <w:r>
              <w:t xml:space="preserve">                           MBBS,FCPS,MRCP(London)</w:t>
            </w:r>
          </w:p>
          <w:p w:rsidR="00586E6B" w:rsidRDefault="00314A41" w:rsidP="005A4488">
            <w:pPr>
              <w:tabs>
                <w:tab w:val="left" w:pos="2233"/>
              </w:tabs>
            </w:pPr>
            <w:r>
              <w:t xml:space="preserve">                           Medicine and critical care</w:t>
            </w:r>
          </w:p>
          <w:p w:rsidR="00586E6B" w:rsidRDefault="00640D1F" w:rsidP="00586E6B">
            <w:pPr>
              <w:tabs>
                <w:tab w:val="left" w:pos="2233"/>
              </w:tabs>
            </w:pPr>
            <w:r>
              <w:t xml:space="preserve"> </w:t>
            </w:r>
            <w:r w:rsidR="00874444">
              <w:t>Maj. Gen</w:t>
            </w:r>
            <w:r w:rsidR="001434D6">
              <w:t>®</w:t>
            </w:r>
            <w:r w:rsidR="00874444">
              <w:t xml:space="preserve"> </w:t>
            </w:r>
            <w:proofErr w:type="spellStart"/>
            <w:r w:rsidR="00874444">
              <w:t>Waqar</w:t>
            </w:r>
            <w:proofErr w:type="spellEnd"/>
            <w:r w:rsidR="00874444">
              <w:t xml:space="preserve"> Ahma</w:t>
            </w:r>
            <w:r w:rsidR="00586E6B">
              <w:t>d khan</w:t>
            </w:r>
          </w:p>
          <w:p w:rsidR="00874444" w:rsidRPr="00586E6B" w:rsidRDefault="00586E6B" w:rsidP="00874444">
            <w:pPr>
              <w:tabs>
                <w:tab w:val="left" w:pos="432"/>
              </w:tabs>
            </w:pPr>
            <w:r>
              <w:t xml:space="preserve">                            </w:t>
            </w:r>
            <w:r w:rsidR="00874444">
              <w:t>Commandant MH Rawalpindi</w:t>
            </w:r>
          </w:p>
          <w:p w:rsidR="00223509" w:rsidRDefault="00223509" w:rsidP="00223509">
            <w:pPr>
              <w:tabs>
                <w:tab w:val="left" w:pos="432"/>
              </w:tabs>
              <w:ind w:left="432"/>
              <w:rPr>
                <w:rFonts w:ascii="Times New Roman" w:hAnsi="Times New Roman"/>
                <w:sz w:val="24"/>
                <w:szCs w:val="24"/>
              </w:rPr>
            </w:pPr>
          </w:p>
          <w:p w:rsidR="008E229E" w:rsidRPr="00930EE1" w:rsidRDefault="000E1CEB" w:rsidP="00930EE1">
            <w:pPr>
              <w:pStyle w:val="CompanyName"/>
            </w:pPr>
            <w:r>
              <w:t>Maj Gen®</w:t>
            </w:r>
            <w:r w:rsidR="009923B4" w:rsidRPr="00930EE1">
              <w:t xml:space="preserve"> </w:t>
            </w:r>
            <w:proofErr w:type="spellStart"/>
            <w:r w:rsidR="009923B4" w:rsidRPr="00930EE1">
              <w:t>Sohail</w:t>
            </w:r>
            <w:proofErr w:type="spellEnd"/>
            <w:r w:rsidR="009923B4" w:rsidRPr="00930EE1">
              <w:t xml:space="preserve"> Aziz</w:t>
            </w:r>
          </w:p>
          <w:p w:rsidR="009923B4" w:rsidRDefault="009923B4" w:rsidP="009923B4">
            <w:r>
              <w:t xml:space="preserve">                      </w:t>
            </w:r>
            <w:r w:rsidR="00BB4DDB">
              <w:t xml:space="preserve">      </w:t>
            </w:r>
            <w:proofErr w:type="spellStart"/>
            <w:r w:rsidR="00BB4DDB">
              <w:t>BSc,FCPS</w:t>
            </w:r>
            <w:proofErr w:type="spellEnd"/>
            <w:r w:rsidR="00BB4DDB">
              <w:t>(med),FSCAI(USA)M Phil cardiology(UK)</w:t>
            </w:r>
          </w:p>
          <w:p w:rsidR="009923B4" w:rsidRDefault="00BB4DDB" w:rsidP="009923B4">
            <w:r>
              <w:t xml:space="preserve">                             </w:t>
            </w:r>
            <w:r w:rsidR="009923B4">
              <w:t>Consultant physician and cardiologist</w:t>
            </w:r>
          </w:p>
          <w:p w:rsidR="009923B4" w:rsidRDefault="009923B4" w:rsidP="009923B4">
            <w:r>
              <w:t xml:space="preserve">                             AFIC/NIHD</w:t>
            </w:r>
          </w:p>
          <w:p w:rsidR="009923B4" w:rsidRDefault="000E1CEB" w:rsidP="009923B4">
            <w:r>
              <w:t>Col.</w:t>
            </w:r>
            <w:r w:rsidR="00C648A1">
              <w:t xml:space="preserve"> Nadir Khan</w:t>
            </w:r>
          </w:p>
          <w:p w:rsidR="00C648A1" w:rsidRDefault="00C648A1" w:rsidP="009923B4">
            <w:r>
              <w:t xml:space="preserve">                             FCPS(med),FCPS(cardiology)</w:t>
            </w:r>
            <w:r w:rsidR="0070549E">
              <w:t>,fellowship in interventional cardiology(UK)</w:t>
            </w:r>
          </w:p>
          <w:p w:rsidR="000210CE" w:rsidRDefault="000210CE" w:rsidP="009923B4">
            <w:r>
              <w:t xml:space="preserve">                             Consultant physician and cardiologist</w:t>
            </w:r>
          </w:p>
          <w:p w:rsidR="008D33E6" w:rsidRDefault="008D33E6" w:rsidP="009923B4">
            <w:r>
              <w:t xml:space="preserve">                              AFIC/</w:t>
            </w:r>
            <w:r w:rsidR="002171DC">
              <w:t>NIHD</w:t>
            </w:r>
          </w:p>
          <w:p w:rsidR="002171DC" w:rsidRDefault="002171DC" w:rsidP="009923B4">
            <w:r>
              <w:t>Professor Dr.</w:t>
            </w:r>
            <w:r w:rsidR="00414CC2">
              <w:t xml:space="preserve"> </w:t>
            </w:r>
            <w:proofErr w:type="spellStart"/>
            <w:r w:rsidR="00414CC2">
              <w:t>Bushra</w:t>
            </w:r>
            <w:proofErr w:type="spellEnd"/>
            <w:r w:rsidR="00414CC2">
              <w:t xml:space="preserve"> </w:t>
            </w:r>
            <w:proofErr w:type="spellStart"/>
            <w:r w:rsidR="00B070ED">
              <w:t>khaar</w:t>
            </w:r>
            <w:proofErr w:type="spellEnd"/>
          </w:p>
          <w:p w:rsidR="00FD5196" w:rsidRDefault="00D2629B" w:rsidP="009923B4">
            <w:pPr>
              <w:rPr>
                <w:rFonts w:ascii="Roboto" w:hAnsi="Roboto"/>
                <w:color w:val="777777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</w:rPr>
              <w:t xml:space="preserve">                             </w:t>
            </w:r>
            <w:r>
              <w:rPr>
                <w:rFonts w:ascii="Roboto" w:hAnsi="Roboto"/>
                <w:color w:val="777777"/>
                <w:sz w:val="21"/>
                <w:szCs w:val="21"/>
                <w:shd w:val="clear" w:color="auto" w:fill="FFFFFF"/>
              </w:rPr>
              <w:t>MBBS,FCPS,FRCP,</w:t>
            </w:r>
            <w:r w:rsidR="00F13DEB">
              <w:rPr>
                <w:rFonts w:ascii="Roboto" w:hAnsi="Roboto"/>
                <w:color w:val="777777"/>
                <w:sz w:val="21"/>
                <w:szCs w:val="21"/>
                <w:shd w:val="clear" w:color="auto" w:fill="FFFFFF"/>
              </w:rPr>
              <w:t>FACG</w:t>
            </w:r>
          </w:p>
          <w:p w:rsidR="00F13DEB" w:rsidRDefault="00F13DEB" w:rsidP="009923B4">
            <w:pPr>
              <w:rPr>
                <w:rFonts w:ascii="Roboto" w:hAnsi="Roboto"/>
                <w:color w:val="777777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777777"/>
                <w:sz w:val="21"/>
                <w:szCs w:val="21"/>
                <w:shd w:val="clear" w:color="auto" w:fill="FFFFFF"/>
              </w:rPr>
              <w:t xml:space="preserve">Maj Gen® </w:t>
            </w:r>
            <w:proofErr w:type="spellStart"/>
            <w:r w:rsidR="00EF7A68">
              <w:rPr>
                <w:rFonts w:ascii="Roboto" w:hAnsi="Roboto"/>
                <w:color w:val="777777"/>
                <w:sz w:val="21"/>
                <w:szCs w:val="21"/>
                <w:shd w:val="clear" w:color="auto" w:fill="FFFFFF"/>
              </w:rPr>
              <w:t>Tassawar</w:t>
            </w:r>
            <w:proofErr w:type="spellEnd"/>
            <w:r w:rsidR="00EF7A68">
              <w:rPr>
                <w:rFonts w:ascii="Roboto" w:hAnsi="Roboto"/>
                <w:color w:val="77777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F7A68">
              <w:rPr>
                <w:rFonts w:ascii="Roboto" w:hAnsi="Roboto"/>
                <w:color w:val="777777"/>
                <w:sz w:val="21"/>
                <w:szCs w:val="21"/>
                <w:shd w:val="clear" w:color="auto" w:fill="FFFFFF"/>
              </w:rPr>
              <w:t>hussain</w:t>
            </w:r>
            <w:proofErr w:type="spellEnd"/>
          </w:p>
          <w:p w:rsidR="00070DB8" w:rsidRDefault="00EF7A68">
            <w:pPr>
              <w:pStyle w:val="Heading2"/>
              <w:shd w:val="clear" w:color="auto" w:fill="FFFFFF"/>
              <w:divId w:val="140775663"/>
              <w:rPr>
                <w:rFonts w:ascii="Open Sans" w:hAnsi="Open Sans" w:cs="Open Sans"/>
                <w:b/>
                <w:bCs/>
              </w:rPr>
            </w:pPr>
            <w:r>
              <w:rPr>
                <w:rFonts w:ascii="Roboto" w:hAnsi="Roboto"/>
                <w:color w:val="777777"/>
                <w:sz w:val="21"/>
                <w:szCs w:val="21"/>
                <w:shd w:val="clear" w:color="auto" w:fill="FFFFFF"/>
              </w:rPr>
              <w:t xml:space="preserve">                                </w:t>
            </w:r>
            <w:r w:rsidR="00070DB8">
              <w:rPr>
                <w:rFonts w:ascii="Open Sans" w:hAnsi="Open Sans" w:cs="Open Sans"/>
                <w:b/>
                <w:bCs/>
              </w:rPr>
              <w:t>MBBS, FCPS (Medicine)</w:t>
            </w:r>
          </w:p>
          <w:p w:rsidR="00CC26A8" w:rsidRDefault="00C815F9" w:rsidP="00CC26A8">
            <w:pPr>
              <w:pStyle w:val="BodyText"/>
              <w:divId w:val="140775663"/>
            </w:pPr>
            <w:r>
              <w:t>B</w:t>
            </w:r>
            <w:r w:rsidR="00721195">
              <w:t>rig</w:t>
            </w:r>
            <w:r>
              <w:t>®</w:t>
            </w:r>
            <w:r w:rsidR="003508AA">
              <w:t xml:space="preserve"> Muhammad</w:t>
            </w:r>
            <w:r>
              <w:t xml:space="preserve"> </w:t>
            </w:r>
            <w:proofErr w:type="spellStart"/>
            <w:r w:rsidR="003508AA">
              <w:t>Qaiser</w:t>
            </w:r>
            <w:proofErr w:type="spellEnd"/>
            <w:r w:rsidR="003508AA">
              <w:t xml:space="preserve"> Khan</w:t>
            </w:r>
          </w:p>
          <w:p w:rsidR="00721195" w:rsidRDefault="003508AA" w:rsidP="009923B4">
            <w:pPr>
              <w:rPr>
                <w:rFonts w:cs="Arial"/>
                <w:color w:val="666666"/>
                <w:shd w:val="clear" w:color="auto" w:fill="F5F5F5"/>
              </w:rPr>
            </w:pPr>
            <w:r>
              <w:t xml:space="preserve">                               </w:t>
            </w:r>
            <w:r w:rsidR="009F5899">
              <w:rPr>
                <w:rFonts w:cs="Arial"/>
                <w:color w:val="666666"/>
                <w:shd w:val="clear" w:color="auto" w:fill="F5F5F5"/>
              </w:rPr>
              <w:t>MBBS, FCPS (Medicine), FCPS (Cardiology), FRCP (Glasgow)</w:t>
            </w:r>
            <w:r w:rsidR="00721195">
              <w:rPr>
                <w:rFonts w:cs="Arial"/>
                <w:color w:val="666666"/>
                <w:shd w:val="clear" w:color="auto" w:fill="F5F5F5"/>
              </w:rPr>
              <w:t xml:space="preserve"> </w:t>
            </w:r>
          </w:p>
          <w:p w:rsidR="009923B4" w:rsidRDefault="00A576B5" w:rsidP="009923B4">
            <w:r>
              <w:t>Maj. Gen</w:t>
            </w:r>
            <w:r w:rsidR="00F13DEB">
              <w:t>®</w:t>
            </w:r>
            <w:r>
              <w:t xml:space="preserve"> </w:t>
            </w:r>
            <w:proofErr w:type="spellStart"/>
            <w:r>
              <w:t>Azhar</w:t>
            </w:r>
            <w:proofErr w:type="spellEnd"/>
            <w:r>
              <w:t xml:space="preserve"> Mahmood </w:t>
            </w:r>
            <w:proofErr w:type="spellStart"/>
            <w:r>
              <w:t>Kayani</w:t>
            </w:r>
            <w:proofErr w:type="spellEnd"/>
          </w:p>
          <w:p w:rsidR="00C87C3A" w:rsidRDefault="00C87C3A" w:rsidP="009923B4">
            <w:r>
              <w:t xml:space="preserve">                              MRCP,FRCP(Glasgow),FRCP(</w:t>
            </w:r>
            <w:proofErr w:type="spellStart"/>
            <w:r>
              <w:t>Eding</w:t>
            </w:r>
            <w:proofErr w:type="spellEnd"/>
            <w:r>
              <w:t>)</w:t>
            </w:r>
          </w:p>
          <w:p w:rsidR="00C87C3A" w:rsidRPr="00A57F03" w:rsidRDefault="00C87C3A" w:rsidP="009923B4">
            <w:pPr>
              <w:rPr>
                <w:lang w:val="fr-FR"/>
              </w:rPr>
            </w:pPr>
            <w:r>
              <w:t xml:space="preserve">                               </w:t>
            </w:r>
            <w:r w:rsidRPr="00A57F03">
              <w:rPr>
                <w:lang w:val="fr-FR"/>
              </w:rPr>
              <w:t>FSCAI(USA),FCPS(cardiology)</w:t>
            </w:r>
          </w:p>
          <w:p w:rsidR="00A576B5" w:rsidRPr="00A57F03" w:rsidRDefault="00C87C3A" w:rsidP="009923B4">
            <w:pPr>
              <w:rPr>
                <w:lang w:val="fr-FR"/>
              </w:rPr>
            </w:pPr>
            <w:r w:rsidRPr="00A57F03">
              <w:rPr>
                <w:lang w:val="fr-FR"/>
              </w:rPr>
              <w:t xml:space="preserve">                               </w:t>
            </w:r>
            <w:r w:rsidR="00A576B5" w:rsidRPr="00A57F03">
              <w:rPr>
                <w:lang w:val="fr-FR"/>
              </w:rPr>
              <w:t>Commandant AFIC/NIHD</w:t>
            </w:r>
          </w:p>
          <w:p w:rsidR="00A576B5" w:rsidRDefault="00A576B5" w:rsidP="009923B4">
            <w:r w:rsidRPr="00A57F03">
              <w:rPr>
                <w:lang w:val="fr-FR"/>
              </w:rPr>
              <w:t xml:space="preserve">                              </w:t>
            </w:r>
            <w:r>
              <w:t>Consultant physician and cardiologist</w:t>
            </w:r>
            <w:r w:rsidR="00875D0E">
              <w:t>.</w:t>
            </w:r>
          </w:p>
          <w:p w:rsidR="00A576B5" w:rsidRPr="009923B4" w:rsidRDefault="00A576B5" w:rsidP="009923B4">
            <w:r>
              <w:t xml:space="preserve">                               </w:t>
            </w:r>
          </w:p>
        </w:tc>
      </w:tr>
      <w:tr w:rsidR="00785713" w:rsidRPr="007E5EA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070" w:type="dxa"/>
            <w:shd w:val="pct10" w:color="000000" w:fill="FFFFFF"/>
          </w:tcPr>
          <w:p w:rsidR="00785713" w:rsidRPr="007E5EA5" w:rsidRDefault="00785713" w:rsidP="0050161D">
            <w:pPr>
              <w:pStyle w:val="SectionTitle"/>
            </w:pPr>
          </w:p>
        </w:tc>
        <w:tc>
          <w:tcPr>
            <w:tcW w:w="8460" w:type="dxa"/>
          </w:tcPr>
          <w:p w:rsidR="0056059A" w:rsidRPr="0047212A" w:rsidRDefault="0056059A" w:rsidP="0047212A">
            <w:pPr>
              <w:rPr>
                <w:rFonts w:ascii="Times New Roman" w:hAnsi="Times New Roman"/>
              </w:rPr>
            </w:pPr>
          </w:p>
        </w:tc>
      </w:tr>
      <w:tr w:rsidR="00785713" w:rsidRPr="007E5EA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070" w:type="dxa"/>
            <w:shd w:val="pct10" w:color="000000" w:fill="FFFFFF"/>
          </w:tcPr>
          <w:p w:rsidR="00785713" w:rsidRPr="007E5EA5" w:rsidRDefault="00785713" w:rsidP="0050161D">
            <w:pPr>
              <w:pStyle w:val="SectionTitle"/>
            </w:pPr>
          </w:p>
        </w:tc>
        <w:tc>
          <w:tcPr>
            <w:tcW w:w="8460" w:type="dxa"/>
          </w:tcPr>
          <w:p w:rsidR="00785713" w:rsidRPr="007E5EA5" w:rsidRDefault="00785713" w:rsidP="00930EE1">
            <w:pPr>
              <w:pStyle w:val="CompanyName"/>
              <w:rPr>
                <w:rStyle w:val="Job"/>
              </w:rPr>
            </w:pPr>
          </w:p>
        </w:tc>
      </w:tr>
    </w:tbl>
    <w:p w:rsidR="00785713" w:rsidRPr="007E5EA5" w:rsidRDefault="00785713">
      <w:pPr>
        <w:rPr>
          <w:rFonts w:ascii="Times New Roman" w:hAnsi="Times New Roman"/>
          <w:sz w:val="24"/>
        </w:rPr>
      </w:pPr>
    </w:p>
    <w:p w:rsidR="00785713" w:rsidRPr="007E5EA5" w:rsidRDefault="00785713">
      <w:pPr>
        <w:pStyle w:val="Heading8"/>
        <w:rPr>
          <w:rFonts w:ascii="Times New Roman" w:hAnsi="Times New Roman"/>
        </w:rPr>
      </w:pPr>
    </w:p>
    <w:sectPr w:rsidR="00785713" w:rsidRPr="007E5EA5" w:rsidSect="00280034">
      <w:pgSz w:w="12240" w:h="15840"/>
      <w:pgMar w:top="27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4FAA"/>
    <w:multiLevelType w:val="hybridMultilevel"/>
    <w:tmpl w:val="4DAE7146"/>
    <w:lvl w:ilvl="0" w:tplc="FCB689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33743"/>
    <w:multiLevelType w:val="multilevel"/>
    <w:tmpl w:val="E6F4D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F73002"/>
    <w:multiLevelType w:val="singleLevel"/>
    <w:tmpl w:val="149C12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17F3400"/>
    <w:multiLevelType w:val="hybridMultilevel"/>
    <w:tmpl w:val="38C066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713E19"/>
    <w:multiLevelType w:val="hybridMultilevel"/>
    <w:tmpl w:val="50C89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6" w15:restartNumberingAfterBreak="0">
    <w:nsid w:val="71DB3C7E"/>
    <w:multiLevelType w:val="hybridMultilevel"/>
    <w:tmpl w:val="D616B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413D00"/>
    <w:multiLevelType w:val="hybridMultilevel"/>
    <w:tmpl w:val="E6F4D0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0"/>
    <w:docVar w:name="Resume Post Wizard Balloon" w:val="0"/>
  </w:docVars>
  <w:rsids>
    <w:rsidRoot w:val="002A13B2"/>
    <w:rsid w:val="000210CE"/>
    <w:rsid w:val="00022E75"/>
    <w:rsid w:val="00026202"/>
    <w:rsid w:val="00031263"/>
    <w:rsid w:val="00034A83"/>
    <w:rsid w:val="00043FDF"/>
    <w:rsid w:val="00070DB8"/>
    <w:rsid w:val="00080861"/>
    <w:rsid w:val="00081BCE"/>
    <w:rsid w:val="0008375C"/>
    <w:rsid w:val="000856B5"/>
    <w:rsid w:val="000A76C5"/>
    <w:rsid w:val="000B496C"/>
    <w:rsid w:val="000C4D99"/>
    <w:rsid w:val="000C754E"/>
    <w:rsid w:val="000D15BD"/>
    <w:rsid w:val="000D23DC"/>
    <w:rsid w:val="000E1CEB"/>
    <w:rsid w:val="000E5A74"/>
    <w:rsid w:val="000F030C"/>
    <w:rsid w:val="000F2A5D"/>
    <w:rsid w:val="001059AD"/>
    <w:rsid w:val="00113083"/>
    <w:rsid w:val="00122A7C"/>
    <w:rsid w:val="001434D6"/>
    <w:rsid w:val="00146316"/>
    <w:rsid w:val="001471B9"/>
    <w:rsid w:val="00196E20"/>
    <w:rsid w:val="001A3738"/>
    <w:rsid w:val="001B0AB5"/>
    <w:rsid w:val="001D0268"/>
    <w:rsid w:val="001D2444"/>
    <w:rsid w:val="00205F93"/>
    <w:rsid w:val="00215B58"/>
    <w:rsid w:val="002171DC"/>
    <w:rsid w:val="00220FA6"/>
    <w:rsid w:val="0022211F"/>
    <w:rsid w:val="00223509"/>
    <w:rsid w:val="00252741"/>
    <w:rsid w:val="00260D9B"/>
    <w:rsid w:val="00276A99"/>
    <w:rsid w:val="00280034"/>
    <w:rsid w:val="002872F4"/>
    <w:rsid w:val="002A13B2"/>
    <w:rsid w:val="002B400A"/>
    <w:rsid w:val="002F013E"/>
    <w:rsid w:val="002F1BB9"/>
    <w:rsid w:val="00301933"/>
    <w:rsid w:val="00304112"/>
    <w:rsid w:val="00306D64"/>
    <w:rsid w:val="00314A41"/>
    <w:rsid w:val="0032293F"/>
    <w:rsid w:val="00330172"/>
    <w:rsid w:val="0033530F"/>
    <w:rsid w:val="003443F0"/>
    <w:rsid w:val="003475FB"/>
    <w:rsid w:val="003508AA"/>
    <w:rsid w:val="00366D24"/>
    <w:rsid w:val="003C4C81"/>
    <w:rsid w:val="003C7FAC"/>
    <w:rsid w:val="003D0A34"/>
    <w:rsid w:val="003D5B03"/>
    <w:rsid w:val="003E2CFF"/>
    <w:rsid w:val="003E3847"/>
    <w:rsid w:val="003F78C0"/>
    <w:rsid w:val="00414CC2"/>
    <w:rsid w:val="00437F27"/>
    <w:rsid w:val="00441FF9"/>
    <w:rsid w:val="00445C91"/>
    <w:rsid w:val="00453D60"/>
    <w:rsid w:val="00456B4B"/>
    <w:rsid w:val="004623AA"/>
    <w:rsid w:val="00464979"/>
    <w:rsid w:val="004703CF"/>
    <w:rsid w:val="00471FD2"/>
    <w:rsid w:val="0047212A"/>
    <w:rsid w:val="00475F16"/>
    <w:rsid w:val="0049036A"/>
    <w:rsid w:val="004B2183"/>
    <w:rsid w:val="004C0BA3"/>
    <w:rsid w:val="004C0E96"/>
    <w:rsid w:val="004C7920"/>
    <w:rsid w:val="004D034A"/>
    <w:rsid w:val="004E034D"/>
    <w:rsid w:val="004E1212"/>
    <w:rsid w:val="004F17BB"/>
    <w:rsid w:val="0050161D"/>
    <w:rsid w:val="00504A04"/>
    <w:rsid w:val="00505051"/>
    <w:rsid w:val="00537A6C"/>
    <w:rsid w:val="0056059A"/>
    <w:rsid w:val="00563F8C"/>
    <w:rsid w:val="00566F79"/>
    <w:rsid w:val="00586E6B"/>
    <w:rsid w:val="005A4488"/>
    <w:rsid w:val="005C5DA9"/>
    <w:rsid w:val="005C65EA"/>
    <w:rsid w:val="00602695"/>
    <w:rsid w:val="006119EF"/>
    <w:rsid w:val="0061221E"/>
    <w:rsid w:val="00622357"/>
    <w:rsid w:val="00625781"/>
    <w:rsid w:val="00636A38"/>
    <w:rsid w:val="00640D1F"/>
    <w:rsid w:val="006519EA"/>
    <w:rsid w:val="006526D5"/>
    <w:rsid w:val="00696143"/>
    <w:rsid w:val="006A3D30"/>
    <w:rsid w:val="006C6D58"/>
    <w:rsid w:val="006D2232"/>
    <w:rsid w:val="006D3638"/>
    <w:rsid w:val="006D7055"/>
    <w:rsid w:val="006E3E7B"/>
    <w:rsid w:val="007053A8"/>
    <w:rsid w:val="0070549E"/>
    <w:rsid w:val="007059AC"/>
    <w:rsid w:val="00705D9A"/>
    <w:rsid w:val="00721195"/>
    <w:rsid w:val="007217DC"/>
    <w:rsid w:val="00731080"/>
    <w:rsid w:val="00736E06"/>
    <w:rsid w:val="00740899"/>
    <w:rsid w:val="00740F5A"/>
    <w:rsid w:val="00743D5A"/>
    <w:rsid w:val="007553EF"/>
    <w:rsid w:val="00763F93"/>
    <w:rsid w:val="00777E07"/>
    <w:rsid w:val="00785713"/>
    <w:rsid w:val="007A30BF"/>
    <w:rsid w:val="007B421E"/>
    <w:rsid w:val="007C0A8E"/>
    <w:rsid w:val="007D5856"/>
    <w:rsid w:val="007E2D18"/>
    <w:rsid w:val="007E5EA5"/>
    <w:rsid w:val="007F208B"/>
    <w:rsid w:val="008009D7"/>
    <w:rsid w:val="008120A3"/>
    <w:rsid w:val="00816CB6"/>
    <w:rsid w:val="00830E07"/>
    <w:rsid w:val="00835003"/>
    <w:rsid w:val="00835426"/>
    <w:rsid w:val="00835795"/>
    <w:rsid w:val="00843C53"/>
    <w:rsid w:val="008448FF"/>
    <w:rsid w:val="00847769"/>
    <w:rsid w:val="008724E4"/>
    <w:rsid w:val="008729E7"/>
    <w:rsid w:val="00874444"/>
    <w:rsid w:val="00875D0E"/>
    <w:rsid w:val="00887DF3"/>
    <w:rsid w:val="00892792"/>
    <w:rsid w:val="008945DA"/>
    <w:rsid w:val="008953FB"/>
    <w:rsid w:val="008A15F9"/>
    <w:rsid w:val="008A301F"/>
    <w:rsid w:val="008B625A"/>
    <w:rsid w:val="008D33E6"/>
    <w:rsid w:val="008E229E"/>
    <w:rsid w:val="008E7260"/>
    <w:rsid w:val="009058A5"/>
    <w:rsid w:val="00923856"/>
    <w:rsid w:val="00924022"/>
    <w:rsid w:val="00927A72"/>
    <w:rsid w:val="00930EE1"/>
    <w:rsid w:val="00932D71"/>
    <w:rsid w:val="0093783A"/>
    <w:rsid w:val="00941A48"/>
    <w:rsid w:val="009435E5"/>
    <w:rsid w:val="00944617"/>
    <w:rsid w:val="00971729"/>
    <w:rsid w:val="00975D6C"/>
    <w:rsid w:val="00987F03"/>
    <w:rsid w:val="009923B4"/>
    <w:rsid w:val="009A70C1"/>
    <w:rsid w:val="009B3F97"/>
    <w:rsid w:val="009C48EE"/>
    <w:rsid w:val="009D573C"/>
    <w:rsid w:val="009E48D1"/>
    <w:rsid w:val="009F5899"/>
    <w:rsid w:val="00A07C1C"/>
    <w:rsid w:val="00A13499"/>
    <w:rsid w:val="00A22BE1"/>
    <w:rsid w:val="00A568EA"/>
    <w:rsid w:val="00A574E8"/>
    <w:rsid w:val="00A576B5"/>
    <w:rsid w:val="00A57F03"/>
    <w:rsid w:val="00A705F9"/>
    <w:rsid w:val="00A91AD2"/>
    <w:rsid w:val="00AA2DAF"/>
    <w:rsid w:val="00AB0D51"/>
    <w:rsid w:val="00AD1586"/>
    <w:rsid w:val="00AD4B0A"/>
    <w:rsid w:val="00AD77F1"/>
    <w:rsid w:val="00AE042D"/>
    <w:rsid w:val="00AF6F0A"/>
    <w:rsid w:val="00B070ED"/>
    <w:rsid w:val="00B10FB3"/>
    <w:rsid w:val="00B32B8E"/>
    <w:rsid w:val="00B3676D"/>
    <w:rsid w:val="00B41565"/>
    <w:rsid w:val="00B4234E"/>
    <w:rsid w:val="00B47DC8"/>
    <w:rsid w:val="00B51775"/>
    <w:rsid w:val="00B5697B"/>
    <w:rsid w:val="00B57810"/>
    <w:rsid w:val="00B970D4"/>
    <w:rsid w:val="00BA04AE"/>
    <w:rsid w:val="00BA606F"/>
    <w:rsid w:val="00BB4DDB"/>
    <w:rsid w:val="00BC2291"/>
    <w:rsid w:val="00C02989"/>
    <w:rsid w:val="00C15250"/>
    <w:rsid w:val="00C3586E"/>
    <w:rsid w:val="00C36CC9"/>
    <w:rsid w:val="00C40BD4"/>
    <w:rsid w:val="00C44807"/>
    <w:rsid w:val="00C4623D"/>
    <w:rsid w:val="00C50754"/>
    <w:rsid w:val="00C648A1"/>
    <w:rsid w:val="00C814F4"/>
    <w:rsid w:val="00C815F9"/>
    <w:rsid w:val="00C8439B"/>
    <w:rsid w:val="00C87C3A"/>
    <w:rsid w:val="00CA6E39"/>
    <w:rsid w:val="00CB555C"/>
    <w:rsid w:val="00CC26A8"/>
    <w:rsid w:val="00CC5BB3"/>
    <w:rsid w:val="00CE1A0E"/>
    <w:rsid w:val="00D11F95"/>
    <w:rsid w:val="00D13648"/>
    <w:rsid w:val="00D2629B"/>
    <w:rsid w:val="00D43E44"/>
    <w:rsid w:val="00D45114"/>
    <w:rsid w:val="00D45A77"/>
    <w:rsid w:val="00D53DBB"/>
    <w:rsid w:val="00D6188F"/>
    <w:rsid w:val="00D930A3"/>
    <w:rsid w:val="00DB4C74"/>
    <w:rsid w:val="00DB5C72"/>
    <w:rsid w:val="00DB7B24"/>
    <w:rsid w:val="00DD4E9C"/>
    <w:rsid w:val="00E00FBE"/>
    <w:rsid w:val="00E073E1"/>
    <w:rsid w:val="00E17098"/>
    <w:rsid w:val="00E20986"/>
    <w:rsid w:val="00E21580"/>
    <w:rsid w:val="00E21E58"/>
    <w:rsid w:val="00E25B0A"/>
    <w:rsid w:val="00E26096"/>
    <w:rsid w:val="00E45950"/>
    <w:rsid w:val="00E61902"/>
    <w:rsid w:val="00E76520"/>
    <w:rsid w:val="00E7653D"/>
    <w:rsid w:val="00E80DD6"/>
    <w:rsid w:val="00E80FBE"/>
    <w:rsid w:val="00E83E50"/>
    <w:rsid w:val="00E91B3F"/>
    <w:rsid w:val="00E96FA8"/>
    <w:rsid w:val="00EC0135"/>
    <w:rsid w:val="00EC0215"/>
    <w:rsid w:val="00EC64F3"/>
    <w:rsid w:val="00ED3AD9"/>
    <w:rsid w:val="00EF7A68"/>
    <w:rsid w:val="00F13DEB"/>
    <w:rsid w:val="00F26876"/>
    <w:rsid w:val="00F27F0E"/>
    <w:rsid w:val="00F44500"/>
    <w:rsid w:val="00F6030B"/>
    <w:rsid w:val="00F71F3F"/>
    <w:rsid w:val="00FC7AAE"/>
    <w:rsid w:val="00FD5196"/>
    <w:rsid w:val="00FD6304"/>
    <w:rsid w:val="00FE6FE2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BA5C3"/>
  <w15:chartTrackingRefBased/>
  <w15:docId w15:val="{5614BEF6-F63C-114E-923C-1D20A2A7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link w:val="Heading2Char"/>
    <w:uiPriority w:val="9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rsid w:val="00930EE1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SimSun" w:hAnsi="Times New Roman"/>
      <w:sz w:val="22"/>
      <w:szCs w:val="22"/>
    </w:r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50161D"/>
    <w:pPr>
      <w:spacing w:before="220" w:line="220" w:lineRule="atLeast"/>
    </w:pPr>
    <w:rPr>
      <w:rFonts w:ascii="Times New Roman" w:hAnsi="Times New Roman"/>
      <w:b/>
      <w:spacing w:val="-10"/>
      <w:sz w:val="32"/>
      <w:szCs w:val="32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 w:val="0"/>
      <w:spacing w:val="0"/>
    </w:rPr>
  </w:style>
  <w:style w:type="character" w:styleId="Hyperlink">
    <w:name w:val="Hyperlink"/>
    <w:basedOn w:val="DefaultParagraphFont"/>
    <w:rsid w:val="002A1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0DB8"/>
    <w:rPr>
      <w:rFonts w:ascii="Arial Black" w:hAnsi="Arial Black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off97\Templates\Other%20Documents\Resume%20Wizard.wi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57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student</dc:creator>
  <cp:keywords/>
  <cp:lastModifiedBy>hassan Shah</cp:lastModifiedBy>
  <cp:revision>67</cp:revision>
  <cp:lastPrinted>1601-01-01T00:00:00Z</cp:lastPrinted>
  <dcterms:created xsi:type="dcterms:W3CDTF">2021-06-30T07:16:00Z</dcterms:created>
  <dcterms:modified xsi:type="dcterms:W3CDTF">2021-06-30T08:13:00Z</dcterms:modified>
</cp:coreProperties>
</file>