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5" w:rsidRPr="00C5425D" w:rsidRDefault="00D152B7">
      <w:pPr>
        <w:pStyle w:val="Name"/>
        <w:rPr>
          <w:sz w:val="52"/>
          <w:szCs w:val="52"/>
        </w:rPr>
      </w:pPr>
      <w:r w:rsidRPr="00C5425D">
        <w:rPr>
          <w:sz w:val="52"/>
          <w:szCs w:val="52"/>
        </w:rPr>
        <w:t>bilal ahmad</w:t>
      </w:r>
    </w:p>
    <w:p w:rsidR="008115E5" w:rsidRPr="007C75D5" w:rsidRDefault="00344A6B">
      <w:pPr>
        <w:pStyle w:val="ContactInf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Cardiology department </w:t>
      </w:r>
      <w:proofErr w:type="spellStart"/>
      <w:r>
        <w:rPr>
          <w:color w:val="262626" w:themeColor="text1" w:themeTint="D9"/>
        </w:rPr>
        <w:t>Saidu</w:t>
      </w:r>
      <w:proofErr w:type="spellEnd"/>
      <w:r>
        <w:rPr>
          <w:color w:val="262626" w:themeColor="text1" w:themeTint="D9"/>
        </w:rPr>
        <w:t xml:space="preserve"> Teaching Hospital, Swat, KPK</w:t>
      </w:r>
      <w:r w:rsidR="005422C1" w:rsidRPr="007C75D5">
        <w:rPr>
          <w:color w:val="262626" w:themeColor="text1" w:themeTint="D9"/>
        </w:rPr>
        <w:t xml:space="preserve"> 03005742696</w:t>
      </w:r>
      <w:r w:rsidR="004D19B4" w:rsidRPr="007C75D5">
        <w:rPr>
          <w:color w:val="262626" w:themeColor="text1" w:themeTint="D9"/>
        </w:rPr>
        <w:t xml:space="preserve"> </w:t>
      </w:r>
      <w:r w:rsidR="00C5425D" w:rsidRPr="007C75D5">
        <w:rPr>
          <w:color w:val="262626" w:themeColor="text1" w:themeTint="D9"/>
        </w:rPr>
        <w:t xml:space="preserve">| </w:t>
      </w:r>
      <w:r w:rsidR="001E0E94" w:rsidRPr="007C75D5">
        <w:rPr>
          <w:color w:val="262626" w:themeColor="text1" w:themeTint="D9"/>
        </w:rPr>
        <w:t>drbilalqayum@gamil.com</w:t>
      </w:r>
    </w:p>
    <w:sdt>
      <w:sdtPr>
        <w:id w:val="-1179423465"/>
        <w:placeholder>
          <w:docPart w:val="E9C57DA704F61A4499A1B70D20230C74"/>
        </w:placeholder>
        <w:temporary/>
        <w:showingPlcHdr/>
      </w:sdtPr>
      <w:sdtEndPr/>
      <w:sdtContent>
        <w:p w:rsidR="008115E5" w:rsidRDefault="00691927" w:rsidP="00C5425D">
          <w:pPr>
            <w:pStyle w:val="Heading1"/>
            <w:pBdr>
              <w:top w:val="single" w:sz="24" w:space="16" w:color="262626" w:themeColor="text1" w:themeTint="D9"/>
            </w:pBdr>
          </w:pPr>
          <w:r>
            <w:t>Objective</w:t>
          </w:r>
        </w:p>
      </w:sdtContent>
    </w:sdt>
    <w:p w:rsidR="008115E5" w:rsidRPr="007C75D5" w:rsidRDefault="00FE41AC" w:rsidP="000563D4">
      <w:pPr>
        <w:pStyle w:val="ListParagraph"/>
        <w:numPr>
          <w:ilvl w:val="0"/>
          <w:numId w:val="14"/>
        </w:numPr>
        <w:rPr>
          <w:color w:val="262626" w:themeColor="text1" w:themeTint="D9"/>
        </w:rPr>
      </w:pPr>
      <w:r w:rsidRPr="007C75D5">
        <w:rPr>
          <w:color w:val="262626" w:themeColor="text1" w:themeTint="D9"/>
        </w:rPr>
        <w:t xml:space="preserve">To serve my community </w:t>
      </w:r>
      <w:r w:rsidR="00D11D11" w:rsidRPr="007C75D5">
        <w:rPr>
          <w:color w:val="262626" w:themeColor="text1" w:themeTint="D9"/>
        </w:rPr>
        <w:t xml:space="preserve">by developing </w:t>
      </w:r>
      <w:r w:rsidR="00500B64" w:rsidRPr="007C75D5">
        <w:rPr>
          <w:color w:val="262626" w:themeColor="text1" w:themeTint="D9"/>
        </w:rPr>
        <w:t>cardiac care services i</w:t>
      </w:r>
      <w:r w:rsidR="00982B77" w:rsidRPr="007C75D5">
        <w:rPr>
          <w:color w:val="262626" w:themeColor="text1" w:themeTint="D9"/>
        </w:rPr>
        <w:t xml:space="preserve">n our area with the skills I </w:t>
      </w:r>
      <w:r w:rsidR="00F837AC" w:rsidRPr="007C75D5">
        <w:rPr>
          <w:color w:val="262626" w:themeColor="text1" w:themeTint="D9"/>
        </w:rPr>
        <w:t>achieve</w:t>
      </w:r>
    </w:p>
    <w:sdt>
      <w:sdtPr>
        <w:id w:val="1728489637"/>
        <w:placeholder>
          <w:docPart w:val="6A4A9B20394AFB4487EA7782689035A0"/>
        </w:placeholder>
        <w:temporary/>
        <w:showingPlcHdr/>
      </w:sdtPr>
      <w:sdtEndPr/>
      <w:sdtContent>
        <w:p w:rsidR="008115E5" w:rsidRDefault="00691927" w:rsidP="003756E1">
          <w:pPr>
            <w:pStyle w:val="Heading1"/>
          </w:pPr>
          <w:r>
            <w:t>Experience</w:t>
          </w:r>
        </w:p>
      </w:sdtContent>
    </w:sdt>
    <w:p w:rsidR="00B351AB" w:rsidRDefault="0075138E" w:rsidP="00B351AB">
      <w:pPr>
        <w:pStyle w:val="ListBullet"/>
        <w:rPr>
          <w:color w:val="262626" w:themeColor="text1" w:themeTint="D9"/>
        </w:rPr>
      </w:pPr>
      <w:r>
        <w:rPr>
          <w:color w:val="262626" w:themeColor="text1" w:themeTint="D9"/>
        </w:rPr>
        <w:t>2018</w:t>
      </w:r>
      <w:r w:rsidR="00A3285F">
        <w:rPr>
          <w:color w:val="262626" w:themeColor="text1" w:themeTint="D9"/>
        </w:rPr>
        <w:t xml:space="preserve"> </w:t>
      </w:r>
      <w:r w:rsidR="005A599B" w:rsidRPr="007C75D5">
        <w:rPr>
          <w:color w:val="262626" w:themeColor="text1" w:themeTint="D9"/>
        </w:rPr>
        <w:t xml:space="preserve">-till </w:t>
      </w:r>
      <w:r w:rsidR="007C75D5">
        <w:rPr>
          <w:color w:val="262626" w:themeColor="text1" w:themeTint="D9"/>
        </w:rPr>
        <w:t>date</w:t>
      </w:r>
      <w:r w:rsidR="007C75D5">
        <w:rPr>
          <w:color w:val="262626" w:themeColor="text1" w:themeTint="D9"/>
        </w:rPr>
        <w:tab/>
      </w:r>
      <w:r w:rsidR="007C75D5">
        <w:rPr>
          <w:color w:val="262626" w:themeColor="text1" w:themeTint="D9"/>
        </w:rPr>
        <w:tab/>
      </w:r>
      <w:r w:rsidR="007C75D5">
        <w:rPr>
          <w:color w:val="262626" w:themeColor="text1" w:themeTint="D9"/>
        </w:rPr>
        <w:tab/>
      </w:r>
      <w:r w:rsidR="007C75D5">
        <w:rPr>
          <w:color w:val="262626" w:themeColor="text1" w:themeTint="D9"/>
        </w:rPr>
        <w:tab/>
      </w:r>
      <w:r w:rsidR="007C75D5">
        <w:rPr>
          <w:color w:val="262626" w:themeColor="text1" w:themeTint="D9"/>
        </w:rPr>
        <w:tab/>
      </w:r>
      <w:r w:rsidR="007C75D5">
        <w:rPr>
          <w:color w:val="262626" w:themeColor="text1" w:themeTint="D9"/>
        </w:rPr>
        <w:tab/>
        <w:t xml:space="preserve">    </w:t>
      </w:r>
      <w:r w:rsidR="002D5E77">
        <w:rPr>
          <w:color w:val="262626" w:themeColor="text1" w:themeTint="D9"/>
        </w:rPr>
        <w:t xml:space="preserve">senior registrar </w:t>
      </w:r>
      <w:r w:rsidR="009F49D7" w:rsidRPr="007C75D5">
        <w:rPr>
          <w:color w:val="262626" w:themeColor="text1" w:themeTint="D9"/>
        </w:rPr>
        <w:t xml:space="preserve">cardiology unit </w:t>
      </w:r>
      <w:proofErr w:type="spellStart"/>
      <w:r w:rsidR="009F49D7" w:rsidRPr="007C75D5">
        <w:rPr>
          <w:color w:val="262626" w:themeColor="text1" w:themeTint="D9"/>
        </w:rPr>
        <w:t>Saidu</w:t>
      </w:r>
      <w:proofErr w:type="spellEnd"/>
      <w:r w:rsidR="009F49D7" w:rsidRPr="007C75D5">
        <w:rPr>
          <w:color w:val="262626" w:themeColor="text1" w:themeTint="D9"/>
        </w:rPr>
        <w:t xml:space="preserve"> Teaching Hospital </w:t>
      </w:r>
      <w:r w:rsidR="000E4579" w:rsidRPr="007C75D5">
        <w:rPr>
          <w:color w:val="262626" w:themeColor="text1" w:themeTint="D9"/>
        </w:rPr>
        <w:t>Swat</w:t>
      </w:r>
    </w:p>
    <w:p w:rsidR="00CD27BE" w:rsidRPr="007C75D5" w:rsidRDefault="00CD27BE" w:rsidP="00B351AB">
      <w:pPr>
        <w:pStyle w:val="ListBullet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2014 – 2018     </w:t>
      </w:r>
      <w:r w:rsidR="00E51755">
        <w:rPr>
          <w:color w:val="262626" w:themeColor="text1" w:themeTint="D9"/>
        </w:rPr>
        <w:t xml:space="preserve">Medical officer cardiology unit </w:t>
      </w:r>
      <w:proofErr w:type="spellStart"/>
      <w:r w:rsidR="00E51755">
        <w:rPr>
          <w:color w:val="262626" w:themeColor="text1" w:themeTint="D9"/>
        </w:rPr>
        <w:t>Saidu</w:t>
      </w:r>
      <w:proofErr w:type="spellEnd"/>
      <w:r w:rsidR="00E51755">
        <w:rPr>
          <w:color w:val="262626" w:themeColor="text1" w:themeTint="D9"/>
        </w:rPr>
        <w:t xml:space="preserve"> Teaching Hospital Swat</w:t>
      </w:r>
    </w:p>
    <w:p w:rsidR="000E4579" w:rsidRPr="007C75D5" w:rsidRDefault="000E4579" w:rsidP="00B351AB">
      <w:pPr>
        <w:pStyle w:val="ListBullet"/>
        <w:rPr>
          <w:color w:val="262626" w:themeColor="text1" w:themeTint="D9"/>
        </w:rPr>
      </w:pPr>
      <w:r w:rsidRPr="007C75D5">
        <w:rPr>
          <w:color w:val="262626" w:themeColor="text1" w:themeTint="D9"/>
        </w:rPr>
        <w:t xml:space="preserve">2011-2013 </w:t>
      </w:r>
      <w:r w:rsidR="007C75D5">
        <w:rPr>
          <w:color w:val="262626" w:themeColor="text1" w:themeTint="D9"/>
        </w:rPr>
        <w:t xml:space="preserve">      </w:t>
      </w:r>
      <w:r w:rsidR="0073533C">
        <w:rPr>
          <w:color w:val="262626" w:themeColor="text1" w:themeTint="D9"/>
        </w:rPr>
        <w:t>P</w:t>
      </w:r>
      <w:r w:rsidRPr="007C75D5">
        <w:rPr>
          <w:color w:val="262626" w:themeColor="text1" w:themeTint="D9"/>
        </w:rPr>
        <w:t xml:space="preserve">ost graduate training </w:t>
      </w:r>
      <w:r w:rsidR="00724D0E" w:rsidRPr="007C75D5">
        <w:rPr>
          <w:color w:val="262626" w:themeColor="text1" w:themeTint="D9"/>
        </w:rPr>
        <w:t>(c</w:t>
      </w:r>
      <w:r w:rsidRPr="007C75D5">
        <w:rPr>
          <w:color w:val="262626" w:themeColor="text1" w:themeTint="D9"/>
        </w:rPr>
        <w:t>ardiology</w:t>
      </w:r>
      <w:r w:rsidR="00724D0E" w:rsidRPr="007C75D5">
        <w:rPr>
          <w:color w:val="262626" w:themeColor="text1" w:themeTint="D9"/>
        </w:rPr>
        <w:t xml:space="preserve">) in </w:t>
      </w:r>
      <w:r w:rsidR="00045FD5" w:rsidRPr="007C75D5">
        <w:rPr>
          <w:color w:val="262626" w:themeColor="text1" w:themeTint="D9"/>
        </w:rPr>
        <w:t xml:space="preserve">Hayat medical complex </w:t>
      </w:r>
      <w:proofErr w:type="spellStart"/>
      <w:r w:rsidR="00045FD5" w:rsidRPr="007C75D5">
        <w:rPr>
          <w:color w:val="262626" w:themeColor="text1" w:themeTint="D9"/>
        </w:rPr>
        <w:t>peshawar</w:t>
      </w:r>
      <w:proofErr w:type="spellEnd"/>
    </w:p>
    <w:p w:rsidR="00045FD5" w:rsidRPr="007C75D5" w:rsidRDefault="00045FD5" w:rsidP="00B351AB">
      <w:pPr>
        <w:pStyle w:val="ListBullet"/>
        <w:rPr>
          <w:color w:val="262626" w:themeColor="text1" w:themeTint="D9"/>
        </w:rPr>
      </w:pPr>
      <w:r w:rsidRPr="007C75D5">
        <w:rPr>
          <w:color w:val="262626" w:themeColor="text1" w:themeTint="D9"/>
        </w:rPr>
        <w:t xml:space="preserve">2009,2010 </w:t>
      </w:r>
      <w:r w:rsidR="0073533C">
        <w:rPr>
          <w:color w:val="262626" w:themeColor="text1" w:themeTint="D9"/>
        </w:rPr>
        <w:t xml:space="preserve">      P</w:t>
      </w:r>
      <w:r w:rsidRPr="007C75D5">
        <w:rPr>
          <w:color w:val="262626" w:themeColor="text1" w:themeTint="D9"/>
        </w:rPr>
        <w:t>ost graduate training (</w:t>
      </w:r>
      <w:r w:rsidR="00645AE0" w:rsidRPr="007C75D5">
        <w:rPr>
          <w:color w:val="262626" w:themeColor="text1" w:themeTint="D9"/>
        </w:rPr>
        <w:t xml:space="preserve">medicine) in Lady reading hospital </w:t>
      </w:r>
      <w:proofErr w:type="spellStart"/>
      <w:r w:rsidR="00645AE0" w:rsidRPr="007C75D5">
        <w:rPr>
          <w:color w:val="262626" w:themeColor="text1" w:themeTint="D9"/>
        </w:rPr>
        <w:t>peshawar</w:t>
      </w:r>
      <w:proofErr w:type="spellEnd"/>
    </w:p>
    <w:p w:rsidR="00500B64" w:rsidRPr="007C75D5" w:rsidRDefault="001F11EF" w:rsidP="00B351AB">
      <w:pPr>
        <w:pStyle w:val="ListBullet"/>
        <w:rPr>
          <w:color w:val="262626" w:themeColor="text1" w:themeTint="D9"/>
        </w:rPr>
      </w:pPr>
      <w:r w:rsidRPr="007C75D5">
        <w:rPr>
          <w:color w:val="262626" w:themeColor="text1" w:themeTint="D9"/>
        </w:rPr>
        <w:t>2007,</w:t>
      </w:r>
      <w:r w:rsidR="00D20470" w:rsidRPr="007C75D5">
        <w:rPr>
          <w:color w:val="262626" w:themeColor="text1" w:themeTint="D9"/>
        </w:rPr>
        <w:t xml:space="preserve">2008 </w:t>
      </w:r>
      <w:r w:rsidR="0073533C">
        <w:rPr>
          <w:color w:val="262626" w:themeColor="text1" w:themeTint="D9"/>
        </w:rPr>
        <w:t xml:space="preserve">      H</w:t>
      </w:r>
      <w:r w:rsidR="00D20470" w:rsidRPr="007C75D5">
        <w:rPr>
          <w:color w:val="262626" w:themeColor="text1" w:themeTint="D9"/>
        </w:rPr>
        <w:t>ouse job (</w:t>
      </w:r>
      <w:proofErr w:type="spellStart"/>
      <w:r w:rsidR="00D20470" w:rsidRPr="007C75D5">
        <w:rPr>
          <w:color w:val="262626" w:themeColor="text1" w:themeTint="D9"/>
        </w:rPr>
        <w:t>G.Medicine</w:t>
      </w:r>
      <w:proofErr w:type="spellEnd"/>
      <w:r w:rsidR="00D20470" w:rsidRPr="007C75D5">
        <w:rPr>
          <w:color w:val="262626" w:themeColor="text1" w:themeTint="D9"/>
        </w:rPr>
        <w:t>,</w:t>
      </w:r>
      <w:r w:rsidR="001A4305" w:rsidRPr="007C75D5">
        <w:rPr>
          <w:color w:val="262626" w:themeColor="text1" w:themeTint="D9"/>
        </w:rPr>
        <w:t xml:space="preserve"> G. Surgery) in Lady reading hospital </w:t>
      </w:r>
      <w:proofErr w:type="spellStart"/>
      <w:r w:rsidR="001A4305" w:rsidRPr="007C75D5">
        <w:rPr>
          <w:color w:val="262626" w:themeColor="text1" w:themeTint="D9"/>
        </w:rPr>
        <w:t>peshawar</w:t>
      </w:r>
      <w:proofErr w:type="spellEnd"/>
    </w:p>
    <w:sdt>
      <w:sdtPr>
        <w:id w:val="720946933"/>
        <w:placeholder>
          <w:docPart w:val="40F048CBA78A1049AC14600B4E37460E"/>
        </w:placeholder>
        <w:temporary/>
        <w:showingPlcHdr/>
      </w:sdtPr>
      <w:sdtEndPr/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101D6E" w:rsidRPr="000065B3" w:rsidRDefault="00BB76D2">
      <w:pPr>
        <w:rPr>
          <w:color w:val="262626" w:themeColor="text1" w:themeTint="D9"/>
        </w:rPr>
      </w:pPr>
      <w:r w:rsidRPr="000065B3">
        <w:rPr>
          <w:color w:val="262626" w:themeColor="text1" w:themeTint="D9"/>
        </w:rPr>
        <w:t xml:space="preserve">F.C.P.S </w:t>
      </w:r>
      <w:r w:rsidR="00371C37" w:rsidRPr="000065B3">
        <w:rPr>
          <w:color w:val="262626" w:themeColor="text1" w:themeTint="D9"/>
        </w:rPr>
        <w:t xml:space="preserve">cardiology </w:t>
      </w:r>
      <w:r w:rsidR="00371C37">
        <w:rPr>
          <w:color w:val="262626" w:themeColor="text1" w:themeTint="D9"/>
        </w:rPr>
        <w:t xml:space="preserve"> </w:t>
      </w:r>
      <w:r w:rsidR="00AD38A1">
        <w:rPr>
          <w:color w:val="262626" w:themeColor="text1" w:themeTint="D9"/>
        </w:rPr>
        <w:tab/>
      </w:r>
      <w:r w:rsidR="00371C37" w:rsidRPr="000065B3">
        <w:rPr>
          <w:color w:val="262626" w:themeColor="text1" w:themeTint="D9"/>
        </w:rPr>
        <w:t>2016</w:t>
      </w:r>
    </w:p>
    <w:p w:rsidR="00416E31" w:rsidRPr="000065B3" w:rsidRDefault="00416E31">
      <w:pPr>
        <w:rPr>
          <w:color w:val="262626" w:themeColor="text1" w:themeTint="D9"/>
        </w:rPr>
      </w:pPr>
      <w:r w:rsidRPr="000065B3">
        <w:rPr>
          <w:color w:val="262626" w:themeColor="text1" w:themeTint="D9"/>
        </w:rPr>
        <w:t xml:space="preserve">M.B.B.S </w:t>
      </w:r>
      <w:r w:rsidR="000065B3">
        <w:rPr>
          <w:color w:val="262626" w:themeColor="text1" w:themeTint="D9"/>
        </w:rPr>
        <w:tab/>
      </w:r>
      <w:r w:rsidR="000065B3">
        <w:rPr>
          <w:color w:val="262626" w:themeColor="text1" w:themeTint="D9"/>
        </w:rPr>
        <w:tab/>
        <w:t xml:space="preserve">               </w:t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Pr="000065B3">
        <w:rPr>
          <w:color w:val="262626" w:themeColor="text1" w:themeTint="D9"/>
        </w:rPr>
        <w:t xml:space="preserve">2006 </w:t>
      </w:r>
      <w:r w:rsidR="003A3465" w:rsidRPr="000065B3">
        <w:rPr>
          <w:color w:val="262626" w:themeColor="text1" w:themeTint="D9"/>
        </w:rPr>
        <w:t>Khyber Medical College Peshawar</w:t>
      </w:r>
    </w:p>
    <w:p w:rsidR="003A3465" w:rsidRPr="000065B3" w:rsidRDefault="000419F8">
      <w:pPr>
        <w:rPr>
          <w:color w:val="262626" w:themeColor="text1" w:themeTint="D9"/>
        </w:rPr>
      </w:pPr>
      <w:proofErr w:type="spellStart"/>
      <w:r w:rsidRPr="000065B3">
        <w:rPr>
          <w:color w:val="262626" w:themeColor="text1" w:themeTint="D9"/>
        </w:rPr>
        <w:t>F.Sc</w:t>
      </w:r>
      <w:proofErr w:type="spellEnd"/>
      <w:r w:rsidRPr="000065B3">
        <w:rPr>
          <w:color w:val="262626" w:themeColor="text1" w:themeTint="D9"/>
        </w:rPr>
        <w:t xml:space="preserve"> </w:t>
      </w:r>
      <w:r w:rsidR="00402D87">
        <w:rPr>
          <w:color w:val="262626" w:themeColor="text1" w:themeTint="D9"/>
        </w:rPr>
        <w:t xml:space="preserve">                    </w:t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Pr="000065B3">
        <w:rPr>
          <w:color w:val="262626" w:themeColor="text1" w:themeTint="D9"/>
        </w:rPr>
        <w:t xml:space="preserve">2000 </w:t>
      </w:r>
      <w:proofErr w:type="spellStart"/>
      <w:r w:rsidRPr="000065B3">
        <w:rPr>
          <w:color w:val="262626" w:themeColor="text1" w:themeTint="D9"/>
        </w:rPr>
        <w:t>Islamia</w:t>
      </w:r>
      <w:proofErr w:type="spellEnd"/>
      <w:r w:rsidRPr="000065B3">
        <w:rPr>
          <w:color w:val="262626" w:themeColor="text1" w:themeTint="D9"/>
        </w:rPr>
        <w:t xml:space="preserve"> College Peshawar</w:t>
      </w:r>
    </w:p>
    <w:p w:rsidR="000419F8" w:rsidRPr="000065B3" w:rsidRDefault="000419F8" w:rsidP="0072049D">
      <w:pPr>
        <w:rPr>
          <w:color w:val="262626" w:themeColor="text1" w:themeTint="D9"/>
        </w:rPr>
      </w:pPr>
      <w:r w:rsidRPr="000065B3">
        <w:rPr>
          <w:color w:val="262626" w:themeColor="text1" w:themeTint="D9"/>
        </w:rPr>
        <w:t xml:space="preserve">Matric </w:t>
      </w:r>
      <w:r w:rsidR="00402D87">
        <w:rPr>
          <w:color w:val="262626" w:themeColor="text1" w:themeTint="D9"/>
        </w:rPr>
        <w:t xml:space="preserve">                 </w:t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="00AD38A1">
        <w:rPr>
          <w:color w:val="262626" w:themeColor="text1" w:themeTint="D9"/>
        </w:rPr>
        <w:tab/>
      </w:r>
      <w:r w:rsidRPr="000065B3">
        <w:rPr>
          <w:color w:val="262626" w:themeColor="text1" w:themeTint="D9"/>
        </w:rPr>
        <w:t xml:space="preserve">1998 </w:t>
      </w:r>
      <w:proofErr w:type="spellStart"/>
      <w:r w:rsidRPr="000065B3">
        <w:rPr>
          <w:color w:val="262626" w:themeColor="text1" w:themeTint="D9"/>
        </w:rPr>
        <w:t>Govt</w:t>
      </w:r>
      <w:proofErr w:type="spellEnd"/>
      <w:r w:rsidRPr="000065B3">
        <w:rPr>
          <w:color w:val="262626" w:themeColor="text1" w:themeTint="D9"/>
        </w:rPr>
        <w:t xml:space="preserve"> Higher secondary school Haji Baba </w:t>
      </w:r>
      <w:r w:rsidR="00F61467" w:rsidRPr="000065B3">
        <w:rPr>
          <w:color w:val="262626" w:themeColor="text1" w:themeTint="D9"/>
        </w:rPr>
        <w:t xml:space="preserve">Mingora </w:t>
      </w:r>
    </w:p>
    <w:p w:rsidR="00A66A62" w:rsidRDefault="008D634E">
      <w:pPr>
        <w:pStyle w:val="Heading1"/>
      </w:pPr>
      <w:r>
        <w:t>skills</w:t>
      </w:r>
    </w:p>
    <w:p w:rsidR="008115E5" w:rsidRPr="0085740F" w:rsidRDefault="008C26D0">
      <w:pPr>
        <w:pStyle w:val="ListBullet"/>
        <w:rPr>
          <w:color w:val="262626" w:themeColor="text1" w:themeTint="D9"/>
        </w:rPr>
      </w:pPr>
      <w:proofErr w:type="spellStart"/>
      <w:r w:rsidRPr="0085740F">
        <w:rPr>
          <w:color w:val="262626" w:themeColor="text1" w:themeTint="D9"/>
        </w:rPr>
        <w:t>Managment</w:t>
      </w:r>
      <w:proofErr w:type="spellEnd"/>
      <w:r w:rsidRPr="0085740F">
        <w:rPr>
          <w:color w:val="262626" w:themeColor="text1" w:themeTint="D9"/>
        </w:rPr>
        <w:t xml:space="preserve"> of</w:t>
      </w:r>
      <w:r w:rsidR="00BC6B18" w:rsidRPr="0085740F">
        <w:rPr>
          <w:color w:val="262626" w:themeColor="text1" w:themeTint="D9"/>
        </w:rPr>
        <w:t xml:space="preserve"> patients with cardiovascular diseases</w:t>
      </w:r>
    </w:p>
    <w:p w:rsidR="00BC6B18" w:rsidRPr="0085740F" w:rsidRDefault="0001461C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>Placement of CVP line</w:t>
      </w:r>
      <w:r w:rsidR="002164A8" w:rsidRPr="0085740F">
        <w:rPr>
          <w:color w:val="262626" w:themeColor="text1" w:themeTint="D9"/>
        </w:rPr>
        <w:t xml:space="preserve"> and TPM wire</w:t>
      </w:r>
    </w:p>
    <w:p w:rsidR="002164A8" w:rsidRPr="0085740F" w:rsidRDefault="00074C24">
      <w:pPr>
        <w:pStyle w:val="ListBullet"/>
        <w:rPr>
          <w:color w:val="262626" w:themeColor="text1" w:themeTint="D9"/>
        </w:rPr>
      </w:pPr>
      <w:proofErr w:type="spellStart"/>
      <w:r w:rsidRPr="0085740F">
        <w:rPr>
          <w:color w:val="262626" w:themeColor="text1" w:themeTint="D9"/>
        </w:rPr>
        <w:t>Echocardcardiography</w:t>
      </w:r>
      <w:proofErr w:type="spellEnd"/>
    </w:p>
    <w:p w:rsidR="00074C24" w:rsidRPr="0085740F" w:rsidRDefault="00074C24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 xml:space="preserve">Interpretation of </w:t>
      </w:r>
      <w:r w:rsidR="00C5425D" w:rsidRPr="0085740F">
        <w:rPr>
          <w:color w:val="262626" w:themeColor="text1" w:themeTint="D9"/>
        </w:rPr>
        <w:t xml:space="preserve">ECG, and </w:t>
      </w:r>
      <w:r w:rsidR="00704A4D" w:rsidRPr="0085740F">
        <w:rPr>
          <w:color w:val="262626" w:themeColor="text1" w:themeTint="D9"/>
        </w:rPr>
        <w:t>E.T.T</w:t>
      </w:r>
    </w:p>
    <w:p w:rsidR="00C5425D" w:rsidRPr="0085740F" w:rsidRDefault="00C5425D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 xml:space="preserve">Interpretation of </w:t>
      </w:r>
      <w:proofErr w:type="spellStart"/>
      <w:r w:rsidRPr="0085740F">
        <w:rPr>
          <w:color w:val="262626" w:themeColor="text1" w:themeTint="D9"/>
        </w:rPr>
        <w:t>cath</w:t>
      </w:r>
      <w:proofErr w:type="spellEnd"/>
      <w:r w:rsidRPr="0085740F">
        <w:rPr>
          <w:color w:val="262626" w:themeColor="text1" w:themeTint="D9"/>
        </w:rPr>
        <w:t xml:space="preserve"> data</w:t>
      </w:r>
    </w:p>
    <w:p w:rsidR="0072049D" w:rsidRDefault="00704A4D" w:rsidP="00C5425D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>Coronary angiography</w:t>
      </w:r>
    </w:p>
    <w:p w:rsidR="00AD38A1" w:rsidRDefault="00AD38A1" w:rsidP="00C5425D">
      <w:pPr>
        <w:pStyle w:val="ListBullet"/>
        <w:rPr>
          <w:color w:val="262626" w:themeColor="text1" w:themeTint="D9"/>
        </w:rPr>
      </w:pPr>
      <w:r>
        <w:rPr>
          <w:color w:val="262626" w:themeColor="text1" w:themeTint="D9"/>
        </w:rPr>
        <w:t>PCIs</w:t>
      </w:r>
      <w:bookmarkStart w:id="0" w:name="_GoBack"/>
      <w:bookmarkEnd w:id="0"/>
    </w:p>
    <w:p w:rsidR="008400E1" w:rsidRDefault="008400E1" w:rsidP="008400E1">
      <w:pPr>
        <w:pStyle w:val="ListBullet"/>
        <w:numPr>
          <w:ilvl w:val="0"/>
          <w:numId w:val="0"/>
        </w:numPr>
        <w:ind w:left="216"/>
        <w:rPr>
          <w:color w:val="262626" w:themeColor="text1" w:themeTint="D9"/>
        </w:rPr>
      </w:pPr>
    </w:p>
    <w:p w:rsidR="008400E1" w:rsidRPr="008400E1" w:rsidRDefault="008400E1" w:rsidP="008400E1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  <w:t>publications</w:t>
      </w:r>
    </w:p>
    <w:p w:rsidR="008400E1" w:rsidRDefault="0066580F" w:rsidP="008400E1">
      <w:pPr>
        <w:pStyle w:val="ListBullet"/>
        <w:rPr>
          <w:color w:val="262626" w:themeColor="text1" w:themeTint="D9"/>
        </w:rPr>
      </w:pPr>
      <w:r>
        <w:rPr>
          <w:color w:val="262626" w:themeColor="text1" w:themeTint="D9"/>
        </w:rPr>
        <w:t>Frequency and in Hospital complications of Atrial Fibrillation in patients with acute ST segment elevation Myocardial infarction. Med Forum 2017</w:t>
      </w:r>
      <w:proofErr w:type="gramStart"/>
      <w:r>
        <w:rPr>
          <w:color w:val="262626" w:themeColor="text1" w:themeTint="D9"/>
        </w:rPr>
        <w:t>;28</w:t>
      </w:r>
      <w:proofErr w:type="gramEnd"/>
      <w:r>
        <w:rPr>
          <w:color w:val="262626" w:themeColor="text1" w:themeTint="D9"/>
        </w:rPr>
        <w:t>(10):7-11.</w:t>
      </w:r>
    </w:p>
    <w:p w:rsidR="00BB0E2A" w:rsidRDefault="00B44701" w:rsidP="00BB0E2A">
      <w:pPr>
        <w:pStyle w:val="ListBullet"/>
        <w:rPr>
          <w:color w:val="262626" w:themeColor="text1" w:themeTint="D9"/>
        </w:rPr>
      </w:pPr>
      <w:r w:rsidRPr="00011F92">
        <w:rPr>
          <w:color w:val="262626" w:themeColor="text1" w:themeTint="D9"/>
        </w:rPr>
        <w:t>Frequency of Atrial Fibrillation in patients with acute ST segment elevation Myocardial infarction. JSMC 2017</w:t>
      </w:r>
      <w:proofErr w:type="gramStart"/>
      <w:r w:rsidRPr="00011F92">
        <w:rPr>
          <w:color w:val="262626" w:themeColor="text1" w:themeTint="D9"/>
        </w:rPr>
        <w:t>;7</w:t>
      </w:r>
      <w:proofErr w:type="gramEnd"/>
      <w:r w:rsidR="001330B6" w:rsidRPr="00011F92">
        <w:rPr>
          <w:color w:val="262626" w:themeColor="text1" w:themeTint="D9"/>
        </w:rPr>
        <w:t>(2):75-78</w:t>
      </w:r>
      <w:r w:rsidR="005F7C1F">
        <w:rPr>
          <w:color w:val="262626" w:themeColor="text1" w:themeTint="D9"/>
        </w:rPr>
        <w:t>.</w:t>
      </w:r>
    </w:p>
    <w:p w:rsidR="00BC5C4C" w:rsidRPr="00C20D33" w:rsidRDefault="005F7C1F" w:rsidP="00C20D33">
      <w:pPr>
        <w:pStyle w:val="ListBullet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Seroprevalence</w:t>
      </w:r>
      <w:proofErr w:type="spellEnd"/>
      <w:r>
        <w:rPr>
          <w:color w:val="262626" w:themeColor="text1" w:themeTint="D9"/>
        </w:rPr>
        <w:t xml:space="preserve"> of </w:t>
      </w:r>
      <w:proofErr w:type="spellStart"/>
      <w:r>
        <w:rPr>
          <w:color w:val="262626" w:themeColor="text1" w:themeTint="D9"/>
        </w:rPr>
        <w:t>HBsAg</w:t>
      </w:r>
      <w:proofErr w:type="spellEnd"/>
      <w:r>
        <w:rPr>
          <w:color w:val="262626" w:themeColor="text1" w:themeTint="D9"/>
        </w:rPr>
        <w:t xml:space="preserve"> and anti-HCV </w:t>
      </w:r>
      <w:r w:rsidR="007428EA">
        <w:rPr>
          <w:color w:val="262626" w:themeColor="text1" w:themeTint="D9"/>
        </w:rPr>
        <w:t xml:space="preserve">in general healthy population of Swat district with frequency of different HCV </w:t>
      </w:r>
      <w:r w:rsidR="000C73EB">
        <w:rPr>
          <w:color w:val="262626" w:themeColor="text1" w:themeTint="D9"/>
        </w:rPr>
        <w:t xml:space="preserve">Genotypes. Pak J Med </w:t>
      </w:r>
      <w:proofErr w:type="spellStart"/>
      <w:r w:rsidR="000C73EB">
        <w:rPr>
          <w:color w:val="262626" w:themeColor="text1" w:themeTint="D9"/>
        </w:rPr>
        <w:t>Sci</w:t>
      </w:r>
      <w:proofErr w:type="spellEnd"/>
      <w:r w:rsidR="000C73EB">
        <w:rPr>
          <w:color w:val="262626" w:themeColor="text1" w:themeTint="D9"/>
        </w:rPr>
        <w:t xml:space="preserve"> 2009</w:t>
      </w:r>
      <w:proofErr w:type="gramStart"/>
      <w:r w:rsidR="000C73EB">
        <w:rPr>
          <w:color w:val="262626" w:themeColor="text1" w:themeTint="D9"/>
        </w:rPr>
        <w:t>;</w:t>
      </w:r>
      <w:r w:rsidR="00C20D33">
        <w:rPr>
          <w:color w:val="262626" w:themeColor="text1" w:themeTint="D9"/>
        </w:rPr>
        <w:t>25</w:t>
      </w:r>
      <w:proofErr w:type="gramEnd"/>
      <w:r w:rsidR="00C20D33">
        <w:rPr>
          <w:color w:val="262626" w:themeColor="text1" w:themeTint="D9"/>
        </w:rPr>
        <w:t>(5):744-748.</w:t>
      </w:r>
    </w:p>
    <w:p w:rsidR="00134CAF" w:rsidRPr="00011F92" w:rsidRDefault="001801EC" w:rsidP="004F25F2">
      <w:pPr>
        <w:pStyle w:val="ListBullet"/>
        <w:rPr>
          <w:color w:val="262626" w:themeColor="text1" w:themeTint="D9"/>
        </w:rPr>
      </w:pPr>
      <w:r w:rsidRPr="00011F92">
        <w:rPr>
          <w:color w:val="262626" w:themeColor="text1" w:themeTint="D9"/>
        </w:rPr>
        <w:t xml:space="preserve">Diagnostic outcome of large and massive pleural effusion. </w:t>
      </w:r>
      <w:r w:rsidR="00D52EEB" w:rsidRPr="00011F92">
        <w:rPr>
          <w:color w:val="262626" w:themeColor="text1" w:themeTint="D9"/>
        </w:rPr>
        <w:t xml:space="preserve">Pak J chest med </w:t>
      </w:r>
      <w:proofErr w:type="spellStart"/>
      <w:r w:rsidR="00D52EEB" w:rsidRPr="00011F92">
        <w:rPr>
          <w:color w:val="262626" w:themeColor="text1" w:themeTint="D9"/>
        </w:rPr>
        <w:t>oct-dec</w:t>
      </w:r>
      <w:proofErr w:type="spellEnd"/>
      <w:r w:rsidR="00D52EEB" w:rsidRPr="00011F92">
        <w:rPr>
          <w:color w:val="262626" w:themeColor="text1" w:themeTint="D9"/>
        </w:rPr>
        <w:t xml:space="preserve"> 2008</w:t>
      </w:r>
      <w:r w:rsidR="00605FC2" w:rsidRPr="00011F92">
        <w:rPr>
          <w:color w:val="262626" w:themeColor="text1" w:themeTint="D9"/>
        </w:rPr>
        <w:t>;14(4):4-10</w:t>
      </w:r>
    </w:p>
    <w:p w:rsidR="00C5425D" w:rsidRDefault="00C5425D" w:rsidP="00C5425D">
      <w:pPr>
        <w:pStyle w:val="ListBullet"/>
        <w:numPr>
          <w:ilvl w:val="0"/>
          <w:numId w:val="0"/>
        </w:numPr>
        <w:ind w:left="216" w:hanging="216"/>
      </w:pPr>
    </w:p>
    <w:p w:rsidR="0072049D" w:rsidRDefault="0072049D" w:rsidP="0072049D">
      <w:pPr>
        <w:pStyle w:val="Heading1"/>
      </w:pPr>
      <w:r>
        <w:t>REFERENCES</w:t>
      </w:r>
    </w:p>
    <w:p w:rsidR="0072049D" w:rsidRPr="0085740F" w:rsidRDefault="0072049D" w:rsidP="0072049D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>DR. ZAHID ASLAM AWAN, INCHARGE CARDIOLOGY UNIT/CRC, HAYATABAD MEDICAL COMPLEX</w:t>
      </w:r>
    </w:p>
    <w:p w:rsidR="0072049D" w:rsidRPr="0085740F" w:rsidRDefault="0072049D" w:rsidP="0072049D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>DR. HAFIZ UR RAHMAN, INCHARGE CARDIOLOGY UNIT SAIDU TEACHING HOSPITAL</w:t>
      </w:r>
    </w:p>
    <w:p w:rsidR="0072049D" w:rsidRPr="0085740F" w:rsidRDefault="0072049D" w:rsidP="0072049D">
      <w:pPr>
        <w:pStyle w:val="ListBullet"/>
        <w:rPr>
          <w:color w:val="262626" w:themeColor="text1" w:themeTint="D9"/>
        </w:rPr>
      </w:pPr>
      <w:r w:rsidRPr="0085740F">
        <w:rPr>
          <w:color w:val="262626" w:themeColor="text1" w:themeTint="D9"/>
        </w:rPr>
        <w:t>DR. HAMEED ULLAH, ASSISTANT PROFESSOR EP, CARDIOLOGY UNIT/CRC, HAYATABAD MEDICAL COMPLEX</w:t>
      </w:r>
    </w:p>
    <w:p w:rsidR="008400E1" w:rsidRDefault="008400E1" w:rsidP="0072049D">
      <w:pPr>
        <w:pStyle w:val="ListBullet"/>
        <w:numPr>
          <w:ilvl w:val="0"/>
          <w:numId w:val="0"/>
        </w:numPr>
      </w:pPr>
    </w:p>
    <w:p w:rsidR="0001461C" w:rsidRDefault="0001461C" w:rsidP="0000767A">
      <w:pPr>
        <w:pStyle w:val="ListBullet"/>
        <w:numPr>
          <w:ilvl w:val="0"/>
          <w:numId w:val="0"/>
        </w:numPr>
      </w:pPr>
    </w:p>
    <w:sectPr w:rsidR="0001461C" w:rsidSect="0069192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F1" w:rsidRDefault="00D75AF1">
      <w:r>
        <w:separator/>
      </w:r>
    </w:p>
  </w:endnote>
  <w:endnote w:type="continuationSeparator" w:id="0">
    <w:p w:rsidR="00D75AF1" w:rsidRDefault="00D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F787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22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E5A" w:rsidRDefault="00372E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E5A" w:rsidRDefault="0037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F1" w:rsidRDefault="00D75AF1">
      <w:r>
        <w:separator/>
      </w:r>
    </w:p>
  </w:footnote>
  <w:footnote w:type="continuationSeparator" w:id="0">
    <w:p w:rsidR="00D75AF1" w:rsidRDefault="00D7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FAF3C3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5" w:rsidRDefault="00691927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A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4472c4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AFE0A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9A06EF"/>
    <w:multiLevelType w:val="hybridMultilevel"/>
    <w:tmpl w:val="9C22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54327A94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2825"/>
    <w:multiLevelType w:val="hybridMultilevel"/>
    <w:tmpl w:val="856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2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1"/>
    <w:rsid w:val="000065B3"/>
    <w:rsid w:val="0000767A"/>
    <w:rsid w:val="00011F92"/>
    <w:rsid w:val="0001461C"/>
    <w:rsid w:val="000419F8"/>
    <w:rsid w:val="00045FD5"/>
    <w:rsid w:val="000563D4"/>
    <w:rsid w:val="00074C24"/>
    <w:rsid w:val="000C6545"/>
    <w:rsid w:val="000C73EB"/>
    <w:rsid w:val="000E4579"/>
    <w:rsid w:val="00101D6E"/>
    <w:rsid w:val="00114821"/>
    <w:rsid w:val="00122C85"/>
    <w:rsid w:val="001330B6"/>
    <w:rsid w:val="00134CAF"/>
    <w:rsid w:val="001801EC"/>
    <w:rsid w:val="00187F00"/>
    <w:rsid w:val="001A4305"/>
    <w:rsid w:val="001E0E94"/>
    <w:rsid w:val="001F11EF"/>
    <w:rsid w:val="00206057"/>
    <w:rsid w:val="002164A8"/>
    <w:rsid w:val="002929F9"/>
    <w:rsid w:val="002B3BB8"/>
    <w:rsid w:val="002C6001"/>
    <w:rsid w:val="002D5E77"/>
    <w:rsid w:val="002D78CE"/>
    <w:rsid w:val="002E3184"/>
    <w:rsid w:val="00344A6B"/>
    <w:rsid w:val="003565CC"/>
    <w:rsid w:val="00371C37"/>
    <w:rsid w:val="00372E5A"/>
    <w:rsid w:val="003756E1"/>
    <w:rsid w:val="003A3465"/>
    <w:rsid w:val="003A62C3"/>
    <w:rsid w:val="003D2921"/>
    <w:rsid w:val="00402D87"/>
    <w:rsid w:val="00416E31"/>
    <w:rsid w:val="004D19B4"/>
    <w:rsid w:val="004E2A51"/>
    <w:rsid w:val="00500B64"/>
    <w:rsid w:val="005202A9"/>
    <w:rsid w:val="005422C1"/>
    <w:rsid w:val="005564D1"/>
    <w:rsid w:val="00563F56"/>
    <w:rsid w:val="00590C8B"/>
    <w:rsid w:val="005A599B"/>
    <w:rsid w:val="005D4C75"/>
    <w:rsid w:val="005F7C1F"/>
    <w:rsid w:val="00605FC2"/>
    <w:rsid w:val="00645AE0"/>
    <w:rsid w:val="0066580F"/>
    <w:rsid w:val="00691927"/>
    <w:rsid w:val="006C158F"/>
    <w:rsid w:val="00704A4D"/>
    <w:rsid w:val="0072049D"/>
    <w:rsid w:val="00724D0E"/>
    <w:rsid w:val="0073533C"/>
    <w:rsid w:val="007428EA"/>
    <w:rsid w:val="0075138E"/>
    <w:rsid w:val="00761DC8"/>
    <w:rsid w:val="007C75D5"/>
    <w:rsid w:val="008115E5"/>
    <w:rsid w:val="008400E1"/>
    <w:rsid w:val="0085740F"/>
    <w:rsid w:val="008C26D0"/>
    <w:rsid w:val="008D634E"/>
    <w:rsid w:val="008F60B1"/>
    <w:rsid w:val="008F68DD"/>
    <w:rsid w:val="00982B77"/>
    <w:rsid w:val="009F49D7"/>
    <w:rsid w:val="00A3285F"/>
    <w:rsid w:val="00A66A62"/>
    <w:rsid w:val="00AD38A1"/>
    <w:rsid w:val="00B351AB"/>
    <w:rsid w:val="00B44701"/>
    <w:rsid w:val="00BB0E2A"/>
    <w:rsid w:val="00BB76D2"/>
    <w:rsid w:val="00BC5C4C"/>
    <w:rsid w:val="00BC6B18"/>
    <w:rsid w:val="00C15016"/>
    <w:rsid w:val="00C20D33"/>
    <w:rsid w:val="00C5425D"/>
    <w:rsid w:val="00CD27BE"/>
    <w:rsid w:val="00D11D11"/>
    <w:rsid w:val="00D14A8D"/>
    <w:rsid w:val="00D152B7"/>
    <w:rsid w:val="00D20470"/>
    <w:rsid w:val="00D27437"/>
    <w:rsid w:val="00D36FF3"/>
    <w:rsid w:val="00D52EEB"/>
    <w:rsid w:val="00D75AF1"/>
    <w:rsid w:val="00D945F8"/>
    <w:rsid w:val="00E51755"/>
    <w:rsid w:val="00E80293"/>
    <w:rsid w:val="00ED5161"/>
    <w:rsid w:val="00EF7872"/>
    <w:rsid w:val="00F470A8"/>
    <w:rsid w:val="00F61467"/>
    <w:rsid w:val="00F837AC"/>
    <w:rsid w:val="00F964DD"/>
    <w:rsid w:val="00FD1E77"/>
    <w:rsid w:val="00FE41AC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4546A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4546A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4546A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4546A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4546A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4546A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4546A" w:themeColor="text2"/>
    </w:rPr>
  </w:style>
  <w:style w:type="table" w:styleId="TableGrid">
    <w:name w:val="Table Grid"/>
    <w:basedOn w:val="TableNormal"/>
    <w:uiPriority w:val="39"/>
    <w:rsid w:val="00A6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E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E1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4546A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4546A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4546A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4546A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4546A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4546A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4546A" w:themeColor="text2"/>
    </w:rPr>
  </w:style>
  <w:style w:type="table" w:styleId="TableGrid">
    <w:name w:val="Table Grid"/>
    <w:basedOn w:val="TableNormal"/>
    <w:uiPriority w:val="39"/>
    <w:rsid w:val="00A6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E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E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al\Desktop\ECHO\%7b48D396F6-9E1D-6A45-A88B-780A385188BF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57DA704F61A4499A1B70D2023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0AE1-E9F5-904D-867D-577B62E12BD6}"/>
      </w:docPartPr>
      <w:docPartBody>
        <w:p w:rsidR="008A0836" w:rsidRDefault="001435A0">
          <w:pPr>
            <w:pStyle w:val="E9C57DA704F61A4499A1B70D20230C74"/>
          </w:pPr>
          <w:r>
            <w:t>Objective</w:t>
          </w:r>
        </w:p>
      </w:docPartBody>
    </w:docPart>
    <w:docPart>
      <w:docPartPr>
        <w:name w:val="6A4A9B20394AFB4487EA77826890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EA86-BDFF-4044-9AF6-571EAD92A68C}"/>
      </w:docPartPr>
      <w:docPartBody>
        <w:p w:rsidR="008A0836" w:rsidRDefault="001435A0">
          <w:pPr>
            <w:pStyle w:val="6A4A9B20394AFB4487EA7782689035A0"/>
          </w:pPr>
          <w:r>
            <w:t>Experience</w:t>
          </w:r>
        </w:p>
      </w:docPartBody>
    </w:docPart>
    <w:docPart>
      <w:docPartPr>
        <w:name w:val="40F048CBA78A1049AC14600B4E37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49B8-502F-214B-BFA7-931A172F5CE0}"/>
      </w:docPartPr>
      <w:docPartBody>
        <w:p w:rsidR="008A0836" w:rsidRDefault="001435A0">
          <w:pPr>
            <w:pStyle w:val="40F048CBA78A1049AC14600B4E37460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A0"/>
    <w:rsid w:val="00124F53"/>
    <w:rsid w:val="001435A0"/>
    <w:rsid w:val="001D5E64"/>
    <w:rsid w:val="002277AE"/>
    <w:rsid w:val="002F56F2"/>
    <w:rsid w:val="0031063F"/>
    <w:rsid w:val="004B0426"/>
    <w:rsid w:val="006073E2"/>
    <w:rsid w:val="008A0836"/>
    <w:rsid w:val="00A752C6"/>
    <w:rsid w:val="00E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57DA704F61A4499A1B70D20230C74">
    <w:name w:val="E9C57DA704F61A4499A1B70D20230C74"/>
  </w:style>
  <w:style w:type="paragraph" w:customStyle="1" w:styleId="6A4A9B20394AFB4487EA7782689035A0">
    <w:name w:val="6A4A9B20394AFB4487EA7782689035A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40F048CBA78A1049AC14600B4E37460E">
    <w:name w:val="40F048CBA78A1049AC14600B4E3746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57DA704F61A4499A1B70D20230C74">
    <w:name w:val="E9C57DA704F61A4499A1B70D20230C74"/>
  </w:style>
  <w:style w:type="paragraph" w:customStyle="1" w:styleId="6A4A9B20394AFB4487EA7782689035A0">
    <w:name w:val="6A4A9B20394AFB4487EA7782689035A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40F048CBA78A1049AC14600B4E37460E">
    <w:name w:val="40F048CBA78A1049AC14600B4E37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4939-EA55-49B6-BF72-7D90223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{48D396F6-9E1D-6A45-A88B-780A385188BF}tf50002018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cp:lastPrinted>2018-01-16T12:43:00Z</cp:lastPrinted>
  <dcterms:created xsi:type="dcterms:W3CDTF">2021-06-08T05:34:00Z</dcterms:created>
  <dcterms:modified xsi:type="dcterms:W3CDTF">2021-06-09T19:09:00Z</dcterms:modified>
</cp:coreProperties>
</file>