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" w:tblpY="1696"/>
        <w:tblW w:w="5000" w:type="pct"/>
        <w:tblLook w:val="0000"/>
      </w:tblPr>
      <w:tblGrid>
        <w:gridCol w:w="9576"/>
      </w:tblGrid>
      <w:tr w:rsidR="00260ADD" w:rsidTr="00260ADD">
        <w:tc>
          <w:tcPr>
            <w:tcW w:w="0" w:type="auto"/>
          </w:tcPr>
          <w:p w:rsidR="00260ADD" w:rsidRPr="00AC1538" w:rsidRDefault="001019EE" w:rsidP="00EB1A67">
            <w:pPr>
              <w:pStyle w:val="Address2"/>
              <w:rPr>
                <w:b/>
                <w:sz w:val="18"/>
                <w:szCs w:val="18"/>
              </w:rPr>
            </w:pPr>
            <w:r w:rsidRPr="00AC1538">
              <w:rPr>
                <w:b/>
                <w:sz w:val="18"/>
                <w:szCs w:val="18"/>
              </w:rPr>
              <w:t xml:space="preserve">          </w:t>
            </w:r>
            <w:r w:rsidR="00260ADD" w:rsidRPr="00AC1538">
              <w:rPr>
                <w:b/>
                <w:sz w:val="18"/>
                <w:szCs w:val="18"/>
              </w:rPr>
              <w:t>18-B, Railway Road, Bahawalpur, Pakistan.</w:t>
            </w:r>
          </w:p>
        </w:tc>
      </w:tr>
      <w:tr w:rsidR="00260ADD" w:rsidRPr="00F63B2C" w:rsidTr="00260ADD">
        <w:tc>
          <w:tcPr>
            <w:tcW w:w="0" w:type="auto"/>
            <w:tcMar>
              <w:bottom w:w="288" w:type="dxa"/>
            </w:tcMar>
          </w:tcPr>
          <w:p w:rsidR="00260ADD" w:rsidRPr="00AC1538" w:rsidRDefault="001019EE" w:rsidP="00EB1A67">
            <w:pPr>
              <w:pStyle w:val="Address1"/>
              <w:rPr>
                <w:b/>
              </w:rPr>
            </w:pPr>
            <w:r w:rsidRPr="00AC1538">
              <w:rPr>
                <w:b/>
                <w:sz w:val="18"/>
                <w:szCs w:val="18"/>
                <w:lang w:val="fr-FR"/>
              </w:rPr>
              <w:t xml:space="preserve">          </w:t>
            </w:r>
            <w:r w:rsidR="00596CF2" w:rsidRPr="00AC1538">
              <w:rPr>
                <w:b/>
                <w:sz w:val="18"/>
                <w:szCs w:val="18"/>
                <w:lang w:val="fr-FR"/>
              </w:rPr>
              <w:t xml:space="preserve">Phone 00923216831283, </w:t>
            </w:r>
            <w:r w:rsidR="00260ADD" w:rsidRPr="00AC1538">
              <w:rPr>
                <w:b/>
                <w:sz w:val="18"/>
                <w:szCs w:val="18"/>
                <w:lang w:val="fr-FR"/>
              </w:rPr>
              <w:t xml:space="preserve"> </w:t>
            </w:r>
            <w:r w:rsidR="00260ADD" w:rsidRPr="00AC1538">
              <w:rPr>
                <w:b/>
                <w:caps w:val="0"/>
                <w:sz w:val="18"/>
                <w:szCs w:val="18"/>
                <w:lang w:val="fr-FR"/>
              </w:rPr>
              <w:t xml:space="preserve">e-mail </w:t>
            </w:r>
            <w:hyperlink r:id="rId6" w:history="1">
              <w:r w:rsidR="00260ADD" w:rsidRPr="00AC1538">
                <w:rPr>
                  <w:rStyle w:val="Hyperlink"/>
                  <w:b/>
                  <w:caps w:val="0"/>
                  <w:sz w:val="18"/>
                  <w:szCs w:val="18"/>
                  <w:lang w:val="fr-FR"/>
                </w:rPr>
                <w:t>awaisnizami@hotmail.com</w:t>
              </w:r>
            </w:hyperlink>
          </w:p>
          <w:p w:rsidR="00AC1538" w:rsidRPr="00AC1538" w:rsidRDefault="00AC1538" w:rsidP="00EB1A67">
            <w:pPr>
              <w:pStyle w:val="Address1"/>
              <w:rPr>
                <w:b/>
                <w:sz w:val="20"/>
                <w:lang w:val="fr-FR"/>
              </w:rPr>
            </w:pPr>
          </w:p>
        </w:tc>
      </w:tr>
    </w:tbl>
    <w:p w:rsidR="007F5EE9" w:rsidRPr="00556A9B" w:rsidRDefault="004C6541" w:rsidP="00EB1A67">
      <w:pPr>
        <w:pStyle w:val="Name"/>
        <w:spacing w:line="240" w:lineRule="auto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-38100</wp:posOffset>
            </wp:positionV>
            <wp:extent cx="876300" cy="876300"/>
            <wp:effectExtent l="19050" t="0" r="0" b="0"/>
            <wp:wrapSquare wrapText="bothSides"/>
            <wp:docPr id="5" name="Picture 5" descr="0321-6831283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321-6831283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5EE9" w:rsidRPr="00556A9B">
        <w:rPr>
          <w:sz w:val="36"/>
          <w:szCs w:val="36"/>
        </w:rPr>
        <w:t>Dr Awais Ahmad Nizami</w:t>
      </w:r>
    </w:p>
    <w:tbl>
      <w:tblPr>
        <w:tblW w:w="0" w:type="auto"/>
        <w:tblLook w:val="0000"/>
      </w:tblPr>
      <w:tblGrid>
        <w:gridCol w:w="224"/>
        <w:gridCol w:w="9352"/>
      </w:tblGrid>
      <w:tr w:rsidR="007F5EE9">
        <w:trPr>
          <w:trHeight w:val="811"/>
        </w:trPr>
        <w:tc>
          <w:tcPr>
            <w:tcW w:w="0" w:type="auto"/>
            <w:gridSpan w:val="2"/>
          </w:tcPr>
          <w:p w:rsidR="007F5EE9" w:rsidRDefault="007F5EE9">
            <w:pPr>
              <w:pStyle w:val="SectionTitle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Education</w:t>
            </w:r>
          </w:p>
        </w:tc>
      </w:tr>
      <w:tr w:rsidR="007F5EE9" w:rsidTr="007B2E15">
        <w:trPr>
          <w:trHeight w:val="80"/>
        </w:trPr>
        <w:tc>
          <w:tcPr>
            <w:tcW w:w="224" w:type="dxa"/>
          </w:tcPr>
          <w:p w:rsidR="007F5EE9" w:rsidRDefault="007F5EE9"/>
        </w:tc>
        <w:tc>
          <w:tcPr>
            <w:tcW w:w="9352" w:type="dxa"/>
          </w:tcPr>
          <w:p w:rsidR="00596CF2" w:rsidRPr="00A83F9C" w:rsidRDefault="00596CF2" w:rsidP="00EB1A67">
            <w:pPr>
              <w:pStyle w:val="Achievement"/>
              <w:numPr>
                <w:ilvl w:val="0"/>
                <w:numId w:val="0"/>
              </w:numPr>
              <w:rPr>
                <w:b/>
              </w:rPr>
            </w:pPr>
            <w:r w:rsidRPr="00A83F9C">
              <w:rPr>
                <w:b/>
                <w:bCs/>
              </w:rPr>
              <w:t xml:space="preserve">F.C.P.S </w:t>
            </w:r>
            <w:r w:rsidR="00EB1A67">
              <w:rPr>
                <w:b/>
                <w:bCs/>
              </w:rPr>
              <w:t xml:space="preserve">                        </w:t>
            </w:r>
            <w:r w:rsidR="00EB1A67">
              <w:rPr>
                <w:b/>
              </w:rPr>
              <w:t>2014</w:t>
            </w:r>
            <w:r w:rsidRPr="00A83F9C">
              <w:rPr>
                <w:b/>
              </w:rPr>
              <w:t xml:space="preserve">    College Of Physi</w:t>
            </w:r>
            <w:r>
              <w:rPr>
                <w:b/>
              </w:rPr>
              <w:t>ci</w:t>
            </w:r>
            <w:r w:rsidRPr="00A83F9C">
              <w:rPr>
                <w:b/>
              </w:rPr>
              <w:t xml:space="preserve">ans &amp; Surgeons, Pakistan.     </w:t>
            </w:r>
          </w:p>
          <w:p w:rsidR="00862FF8" w:rsidRDefault="00596CF2" w:rsidP="00600F3C">
            <w:pPr>
              <w:pStyle w:val="Achievement"/>
              <w:numPr>
                <w:ilvl w:val="0"/>
                <w:numId w:val="0"/>
              </w:numPr>
            </w:pPr>
            <w:r w:rsidRPr="00596CF2">
              <w:t>(Cardiology)</w:t>
            </w:r>
          </w:p>
          <w:p w:rsidR="007F5EE9" w:rsidRPr="00A83F9C" w:rsidRDefault="007F5EE9" w:rsidP="00F22A6A">
            <w:pPr>
              <w:pStyle w:val="Achievement"/>
              <w:numPr>
                <w:ilvl w:val="0"/>
                <w:numId w:val="0"/>
              </w:numPr>
              <w:rPr>
                <w:b/>
              </w:rPr>
            </w:pPr>
            <w:r w:rsidRPr="00A83F9C">
              <w:rPr>
                <w:b/>
                <w:bCs/>
              </w:rPr>
              <w:t>M.B.</w:t>
            </w:r>
            <w:proofErr w:type="gramStart"/>
            <w:r w:rsidR="00505E7A">
              <w:rPr>
                <w:b/>
                <w:bCs/>
              </w:rPr>
              <w:t>,</w:t>
            </w:r>
            <w:r w:rsidR="00BB28EE" w:rsidRPr="00A83F9C">
              <w:rPr>
                <w:b/>
                <w:bCs/>
              </w:rPr>
              <w:t>B.S</w:t>
            </w:r>
            <w:proofErr w:type="gramEnd"/>
            <w:r w:rsidRPr="00A83F9C">
              <w:rPr>
                <w:b/>
                <w:bCs/>
              </w:rPr>
              <w:t xml:space="preserve"> </w:t>
            </w:r>
            <w:r w:rsidR="00456479">
              <w:rPr>
                <w:b/>
              </w:rPr>
              <w:t xml:space="preserve">           </w:t>
            </w:r>
            <w:r w:rsidRPr="00A83F9C">
              <w:rPr>
                <w:b/>
              </w:rPr>
              <w:t xml:space="preserve"> </w:t>
            </w:r>
            <w:r w:rsidR="00596CF2">
              <w:rPr>
                <w:b/>
              </w:rPr>
              <w:t xml:space="preserve">         </w:t>
            </w:r>
            <w:r w:rsidR="00505E7A">
              <w:rPr>
                <w:b/>
              </w:rPr>
              <w:t xml:space="preserve"> </w:t>
            </w:r>
            <w:r w:rsidRPr="00A83F9C">
              <w:rPr>
                <w:b/>
              </w:rPr>
              <w:t>2001    University Of Karachi,</w:t>
            </w:r>
            <w:r w:rsidR="00284066" w:rsidRPr="00A83F9C">
              <w:rPr>
                <w:b/>
              </w:rPr>
              <w:t xml:space="preserve"> </w:t>
            </w:r>
            <w:r w:rsidRPr="00A83F9C">
              <w:rPr>
                <w:b/>
              </w:rPr>
              <w:t>Karachi,</w:t>
            </w:r>
            <w:r w:rsidR="00284066" w:rsidRPr="00A83F9C">
              <w:rPr>
                <w:b/>
              </w:rPr>
              <w:t xml:space="preserve"> </w:t>
            </w:r>
            <w:r w:rsidRPr="00A83F9C">
              <w:rPr>
                <w:b/>
              </w:rPr>
              <w:t>Pakistan.</w:t>
            </w:r>
          </w:p>
          <w:p w:rsidR="007F5EE9" w:rsidRPr="00A83F9C" w:rsidRDefault="007F5EE9" w:rsidP="00F22A6A">
            <w:pPr>
              <w:pStyle w:val="Achievement"/>
              <w:numPr>
                <w:ilvl w:val="0"/>
                <w:numId w:val="0"/>
              </w:numPr>
              <w:ind w:left="-963"/>
              <w:rPr>
                <w:b/>
              </w:rPr>
            </w:pPr>
          </w:p>
          <w:p w:rsidR="007F5EE9" w:rsidRPr="00A83F9C" w:rsidRDefault="007F5EE9" w:rsidP="00F22A6A">
            <w:pPr>
              <w:pStyle w:val="Achievement"/>
              <w:numPr>
                <w:ilvl w:val="0"/>
                <w:numId w:val="0"/>
              </w:numPr>
              <w:rPr>
                <w:b/>
              </w:rPr>
            </w:pPr>
            <w:r w:rsidRPr="00A83F9C">
              <w:rPr>
                <w:b/>
                <w:bCs/>
              </w:rPr>
              <w:t>Intermediate</w:t>
            </w:r>
            <w:r w:rsidRPr="00A83F9C">
              <w:rPr>
                <w:b/>
              </w:rPr>
              <w:t xml:space="preserve">      </w:t>
            </w:r>
            <w:r w:rsidR="00596CF2">
              <w:rPr>
                <w:b/>
              </w:rPr>
              <w:t xml:space="preserve">           </w:t>
            </w:r>
            <w:r w:rsidRPr="00A83F9C">
              <w:rPr>
                <w:b/>
              </w:rPr>
              <w:t xml:space="preserve">1994    </w:t>
            </w:r>
            <w:proofErr w:type="spellStart"/>
            <w:r w:rsidRPr="00A83F9C">
              <w:rPr>
                <w:b/>
              </w:rPr>
              <w:t>Sadiq</w:t>
            </w:r>
            <w:proofErr w:type="spellEnd"/>
            <w:r w:rsidRPr="00A83F9C">
              <w:rPr>
                <w:b/>
              </w:rPr>
              <w:t xml:space="preserve"> Public School,</w:t>
            </w:r>
            <w:r w:rsidR="00284066" w:rsidRPr="00A83F9C">
              <w:rPr>
                <w:b/>
              </w:rPr>
              <w:t xml:space="preserve"> </w:t>
            </w:r>
            <w:r w:rsidRPr="00A83F9C">
              <w:rPr>
                <w:b/>
              </w:rPr>
              <w:t>Bahawalpur,</w:t>
            </w:r>
            <w:r w:rsidR="00284066" w:rsidRPr="00A83F9C">
              <w:rPr>
                <w:b/>
              </w:rPr>
              <w:t xml:space="preserve"> </w:t>
            </w:r>
            <w:r w:rsidRPr="00A83F9C">
              <w:rPr>
                <w:b/>
              </w:rPr>
              <w:t>Pakistan.</w:t>
            </w:r>
          </w:p>
          <w:p w:rsidR="007F5EE9" w:rsidRPr="00A83F9C" w:rsidRDefault="007F5EE9" w:rsidP="00F22A6A">
            <w:pPr>
              <w:pStyle w:val="Achievement"/>
              <w:numPr>
                <w:ilvl w:val="0"/>
                <w:numId w:val="0"/>
              </w:numPr>
              <w:rPr>
                <w:b/>
              </w:rPr>
            </w:pPr>
          </w:p>
          <w:p w:rsidR="007F5EE9" w:rsidRDefault="007F5EE9" w:rsidP="00F22A6A">
            <w:pPr>
              <w:pStyle w:val="Achievement"/>
              <w:numPr>
                <w:ilvl w:val="0"/>
                <w:numId w:val="0"/>
              </w:numPr>
              <w:tabs>
                <w:tab w:val="left" w:pos="2286"/>
              </w:tabs>
              <w:rPr>
                <w:b/>
              </w:rPr>
            </w:pPr>
            <w:r w:rsidRPr="00A83F9C">
              <w:rPr>
                <w:b/>
                <w:bCs/>
              </w:rPr>
              <w:t xml:space="preserve">Matriculation </w:t>
            </w:r>
            <w:r w:rsidR="00284066" w:rsidRPr="00A83F9C">
              <w:rPr>
                <w:b/>
              </w:rPr>
              <w:t xml:space="preserve">    </w:t>
            </w:r>
            <w:r w:rsidR="00596CF2">
              <w:rPr>
                <w:b/>
              </w:rPr>
              <w:t xml:space="preserve">          </w:t>
            </w:r>
            <w:r w:rsidR="00284066" w:rsidRPr="00A83F9C">
              <w:rPr>
                <w:b/>
              </w:rPr>
              <w:t xml:space="preserve"> 1992    </w:t>
            </w:r>
            <w:proofErr w:type="spellStart"/>
            <w:r w:rsidRPr="00A83F9C">
              <w:rPr>
                <w:b/>
              </w:rPr>
              <w:t>Sadiq</w:t>
            </w:r>
            <w:proofErr w:type="spellEnd"/>
            <w:r w:rsidRPr="00A83F9C">
              <w:rPr>
                <w:b/>
              </w:rPr>
              <w:t xml:space="preserve"> Public School</w:t>
            </w:r>
            <w:r w:rsidR="00284066" w:rsidRPr="00A83F9C">
              <w:rPr>
                <w:b/>
              </w:rPr>
              <w:t>, Bahawalpur, Pakistan</w:t>
            </w:r>
            <w:r w:rsidRPr="00A83F9C">
              <w:rPr>
                <w:b/>
              </w:rPr>
              <w:t>.</w:t>
            </w:r>
          </w:p>
          <w:p w:rsidR="000D42BB" w:rsidRDefault="000D42BB" w:rsidP="00F22A6A">
            <w:pPr>
              <w:pStyle w:val="Achievement"/>
              <w:numPr>
                <w:ilvl w:val="0"/>
                <w:numId w:val="0"/>
              </w:numPr>
              <w:tabs>
                <w:tab w:val="left" w:pos="2286"/>
              </w:tabs>
              <w:rPr>
                <w:b/>
              </w:rPr>
            </w:pPr>
          </w:p>
          <w:p w:rsidR="000D42BB" w:rsidRDefault="000D42BB" w:rsidP="000D42BB">
            <w:pPr>
              <w:pStyle w:val="SectionTitle"/>
              <w:ind w:right="-111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CERtification in interventional cardiology</w:t>
            </w:r>
          </w:p>
          <w:p w:rsidR="000D42BB" w:rsidRDefault="000D42BB" w:rsidP="000D42BB">
            <w:pPr>
              <w:pStyle w:val="BodyText"/>
              <w:tabs>
                <w:tab w:val="left" w:pos="171"/>
                <w:tab w:val="left" w:pos="342"/>
                <w:tab w:val="left" w:pos="1197"/>
              </w:tabs>
              <w:spacing w:before="24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Completed two years of Interventional Cardiology training recognized by College of Physicians &amp; Surgeons, Pakistan at a state of the art </w:t>
            </w:r>
            <w:proofErr w:type="spellStart"/>
            <w:r w:rsidRPr="00563864">
              <w:rPr>
                <w:b/>
                <w:bCs/>
              </w:rPr>
              <w:t>Tabba</w:t>
            </w:r>
            <w:proofErr w:type="spellEnd"/>
            <w:r w:rsidRPr="00563864">
              <w:rPr>
                <w:b/>
                <w:bCs/>
              </w:rPr>
              <w:t xml:space="preserve"> Heart Institute, Karachi</w:t>
            </w:r>
          </w:p>
          <w:p w:rsidR="000D42BB" w:rsidRDefault="000D42BB" w:rsidP="000D42BB">
            <w:pPr>
              <w:pStyle w:val="BodyText"/>
              <w:numPr>
                <w:ilvl w:val="0"/>
                <w:numId w:val="21"/>
              </w:numPr>
              <w:tabs>
                <w:tab w:val="left" w:pos="171"/>
                <w:tab w:val="left" w:pos="342"/>
                <w:tab w:val="left" w:pos="1197"/>
              </w:tabs>
              <w:spacing w:before="24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Primary </w:t>
            </w:r>
            <w:proofErr w:type="spellStart"/>
            <w:r>
              <w:rPr>
                <w:b/>
                <w:bCs/>
              </w:rPr>
              <w:t>Percutaneous</w:t>
            </w:r>
            <w:proofErr w:type="spellEnd"/>
            <w:r>
              <w:rPr>
                <w:b/>
                <w:bCs/>
              </w:rPr>
              <w:t xml:space="preserve"> Intervention</w:t>
            </w:r>
          </w:p>
          <w:p w:rsidR="000D42BB" w:rsidRDefault="000D42BB" w:rsidP="000D42BB">
            <w:pPr>
              <w:pStyle w:val="BodyText"/>
              <w:numPr>
                <w:ilvl w:val="0"/>
                <w:numId w:val="21"/>
              </w:numPr>
              <w:tabs>
                <w:tab w:val="left" w:pos="171"/>
                <w:tab w:val="left" w:pos="342"/>
                <w:tab w:val="left" w:pos="1197"/>
              </w:tabs>
              <w:spacing w:before="24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PCI in ACS </w:t>
            </w:r>
          </w:p>
          <w:p w:rsidR="000D42BB" w:rsidRDefault="000D42BB" w:rsidP="000D42BB">
            <w:pPr>
              <w:pStyle w:val="BodyText"/>
              <w:numPr>
                <w:ilvl w:val="0"/>
                <w:numId w:val="21"/>
              </w:numPr>
              <w:tabs>
                <w:tab w:val="left" w:pos="171"/>
                <w:tab w:val="left" w:pos="342"/>
                <w:tab w:val="left" w:pos="1197"/>
              </w:tabs>
              <w:spacing w:before="24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PCI in Chronic Ischemic Heart Disease Patients</w:t>
            </w:r>
          </w:p>
          <w:p w:rsidR="000D42BB" w:rsidRDefault="000D42BB" w:rsidP="000D42BB">
            <w:pPr>
              <w:pStyle w:val="BodyText"/>
              <w:numPr>
                <w:ilvl w:val="0"/>
                <w:numId w:val="21"/>
              </w:numPr>
              <w:tabs>
                <w:tab w:val="left" w:pos="171"/>
                <w:tab w:val="left" w:pos="342"/>
                <w:tab w:val="left" w:pos="1197"/>
              </w:tabs>
              <w:spacing w:before="24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Performing IVUS</w:t>
            </w:r>
          </w:p>
          <w:p w:rsidR="000D42BB" w:rsidRDefault="000D42BB" w:rsidP="000D42BB">
            <w:pPr>
              <w:pStyle w:val="BodyText"/>
              <w:numPr>
                <w:ilvl w:val="0"/>
                <w:numId w:val="21"/>
              </w:numPr>
              <w:tabs>
                <w:tab w:val="left" w:pos="171"/>
                <w:tab w:val="left" w:pos="342"/>
                <w:tab w:val="left" w:pos="1197"/>
              </w:tabs>
              <w:spacing w:before="240"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Performoing</w:t>
            </w:r>
            <w:proofErr w:type="spellEnd"/>
            <w:r>
              <w:rPr>
                <w:b/>
                <w:bCs/>
              </w:rPr>
              <w:t xml:space="preserve"> FFR</w:t>
            </w:r>
          </w:p>
          <w:p w:rsidR="000D42BB" w:rsidRPr="005A2571" w:rsidRDefault="000D42BB" w:rsidP="000D42BB">
            <w:pPr>
              <w:pStyle w:val="BodyText"/>
              <w:numPr>
                <w:ilvl w:val="0"/>
                <w:numId w:val="21"/>
              </w:numPr>
              <w:tabs>
                <w:tab w:val="left" w:pos="171"/>
                <w:tab w:val="left" w:pos="342"/>
                <w:tab w:val="left" w:pos="1197"/>
              </w:tabs>
              <w:spacing w:before="24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Performing </w:t>
            </w:r>
            <w:proofErr w:type="spellStart"/>
            <w:r>
              <w:rPr>
                <w:b/>
                <w:bCs/>
              </w:rPr>
              <w:t>iFR</w:t>
            </w:r>
            <w:proofErr w:type="spellEnd"/>
            <w:r w:rsidRPr="005A2571">
              <w:rPr>
                <w:b/>
                <w:bCs/>
              </w:rPr>
              <w:t xml:space="preserve"> </w:t>
            </w:r>
          </w:p>
          <w:p w:rsidR="000D42BB" w:rsidRDefault="000D42BB" w:rsidP="000D42BB">
            <w:pPr>
              <w:pStyle w:val="BodyText"/>
              <w:numPr>
                <w:ilvl w:val="0"/>
                <w:numId w:val="21"/>
              </w:numPr>
              <w:tabs>
                <w:tab w:val="left" w:pos="171"/>
                <w:tab w:val="left" w:pos="342"/>
                <w:tab w:val="left" w:pos="1197"/>
              </w:tabs>
              <w:spacing w:before="24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Inserting IABP</w:t>
            </w:r>
          </w:p>
          <w:p w:rsidR="000D42BB" w:rsidRDefault="000D42BB" w:rsidP="000D42BB">
            <w:pPr>
              <w:pStyle w:val="BodyText"/>
              <w:numPr>
                <w:ilvl w:val="0"/>
                <w:numId w:val="21"/>
              </w:numPr>
              <w:tabs>
                <w:tab w:val="left" w:pos="171"/>
                <w:tab w:val="left" w:pos="342"/>
                <w:tab w:val="left" w:pos="1197"/>
              </w:tabs>
              <w:spacing w:before="24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CTO PCI</w:t>
            </w:r>
            <w:r w:rsidRPr="005A2571">
              <w:rPr>
                <w:b/>
                <w:bCs/>
              </w:rPr>
              <w:t xml:space="preserve"> </w:t>
            </w:r>
          </w:p>
          <w:p w:rsidR="000D42BB" w:rsidRDefault="000D42BB" w:rsidP="000D42BB">
            <w:pPr>
              <w:pStyle w:val="BodyText"/>
              <w:numPr>
                <w:ilvl w:val="0"/>
                <w:numId w:val="21"/>
              </w:numPr>
              <w:tabs>
                <w:tab w:val="left" w:pos="171"/>
                <w:tab w:val="left" w:pos="342"/>
                <w:tab w:val="left" w:pos="1197"/>
              </w:tabs>
              <w:spacing w:before="24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PTA</w:t>
            </w:r>
          </w:p>
          <w:p w:rsidR="000D42BB" w:rsidRPr="005A2571" w:rsidRDefault="000D42BB" w:rsidP="000D42BB">
            <w:pPr>
              <w:pStyle w:val="BodyText"/>
              <w:numPr>
                <w:ilvl w:val="0"/>
                <w:numId w:val="21"/>
              </w:numPr>
              <w:tabs>
                <w:tab w:val="left" w:pos="171"/>
                <w:tab w:val="left" w:pos="342"/>
                <w:tab w:val="left" w:pos="1197"/>
              </w:tabs>
              <w:spacing w:before="240"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Venography</w:t>
            </w:r>
            <w:proofErr w:type="spellEnd"/>
            <w:r>
              <w:rPr>
                <w:b/>
                <w:bCs/>
              </w:rPr>
              <w:t xml:space="preserve"> &amp; </w:t>
            </w:r>
            <w:proofErr w:type="spellStart"/>
            <w:r>
              <w:rPr>
                <w:b/>
                <w:bCs/>
              </w:rPr>
              <w:t>Venoplasty</w:t>
            </w:r>
            <w:proofErr w:type="spellEnd"/>
          </w:p>
          <w:p w:rsidR="000D42BB" w:rsidRDefault="000D42BB" w:rsidP="000D42BB">
            <w:pPr>
              <w:pStyle w:val="BodyText"/>
              <w:numPr>
                <w:ilvl w:val="0"/>
                <w:numId w:val="21"/>
              </w:numPr>
              <w:tabs>
                <w:tab w:val="left" w:pos="171"/>
                <w:tab w:val="left" w:pos="342"/>
                <w:tab w:val="left" w:pos="1197"/>
              </w:tabs>
              <w:spacing w:before="24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Part of the team performing complex procedures including TAVI, PTMC, Balloon </w:t>
            </w:r>
            <w:proofErr w:type="spellStart"/>
            <w:r>
              <w:rPr>
                <w:b/>
                <w:bCs/>
              </w:rPr>
              <w:t>Valvuloplasties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Thorasic</w:t>
            </w:r>
            <w:proofErr w:type="spellEnd"/>
            <w:r>
              <w:rPr>
                <w:b/>
                <w:bCs/>
              </w:rPr>
              <w:t xml:space="preserve"> &amp; Abdominal Endovascular Aortic / Aneurysm Repair, ASD closure.</w:t>
            </w:r>
          </w:p>
          <w:p w:rsidR="000D42BB" w:rsidRPr="00A83F9C" w:rsidRDefault="000D42BB" w:rsidP="00F22A6A">
            <w:pPr>
              <w:pStyle w:val="Achievement"/>
              <w:numPr>
                <w:ilvl w:val="0"/>
                <w:numId w:val="0"/>
              </w:numPr>
              <w:tabs>
                <w:tab w:val="left" w:pos="2286"/>
              </w:tabs>
              <w:rPr>
                <w:b/>
              </w:rPr>
            </w:pPr>
          </w:p>
          <w:p w:rsidR="007F5EE9" w:rsidRDefault="007F5EE9" w:rsidP="00F22A6A">
            <w:pPr>
              <w:pStyle w:val="Achievement"/>
              <w:numPr>
                <w:ilvl w:val="0"/>
                <w:numId w:val="0"/>
              </w:numPr>
              <w:rPr>
                <w:b/>
              </w:rPr>
            </w:pPr>
          </w:p>
        </w:tc>
      </w:tr>
      <w:tr w:rsidR="007F5EE9">
        <w:trPr>
          <w:trHeight w:val="80"/>
        </w:trPr>
        <w:tc>
          <w:tcPr>
            <w:tcW w:w="0" w:type="auto"/>
            <w:gridSpan w:val="2"/>
          </w:tcPr>
          <w:p w:rsidR="007F5EE9" w:rsidRDefault="007F5EE9">
            <w:pPr>
              <w:pStyle w:val="SectionTitle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work experience</w:t>
            </w:r>
          </w:p>
        </w:tc>
      </w:tr>
      <w:tr w:rsidR="007F5EE9">
        <w:tc>
          <w:tcPr>
            <w:tcW w:w="0" w:type="auto"/>
          </w:tcPr>
          <w:p w:rsidR="007F5EE9" w:rsidRDefault="007F5EE9"/>
        </w:tc>
        <w:tc>
          <w:tcPr>
            <w:tcW w:w="0" w:type="auto"/>
          </w:tcPr>
          <w:p w:rsidR="005D171C" w:rsidRDefault="005D171C" w:rsidP="005D171C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b/>
              </w:rPr>
            </w:pPr>
          </w:p>
          <w:p w:rsidR="00AF2205" w:rsidRDefault="00AF2205" w:rsidP="005D171C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b/>
              </w:rPr>
            </w:pPr>
            <w:r>
              <w:rPr>
                <w:b/>
              </w:rPr>
              <w:t xml:space="preserve">Interventional Cardiologist, Cardiac Center,                       </w:t>
            </w:r>
            <w:r w:rsidR="00BF2408">
              <w:rPr>
                <w:b/>
              </w:rPr>
              <w:t xml:space="preserve"> </w:t>
            </w:r>
            <w:r>
              <w:rPr>
                <w:b/>
              </w:rPr>
              <w:t xml:space="preserve"> 01-01-2021 to date</w:t>
            </w:r>
          </w:p>
          <w:p w:rsidR="00AF2205" w:rsidRDefault="00AF2205" w:rsidP="005D171C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b/>
              </w:rPr>
            </w:pPr>
            <w:r>
              <w:rPr>
                <w:b/>
              </w:rPr>
              <w:t>QAMC, Bahawalpur, Pakistan</w:t>
            </w:r>
          </w:p>
          <w:p w:rsidR="00AF2205" w:rsidRDefault="00AF2205" w:rsidP="005D171C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b/>
              </w:rPr>
            </w:pPr>
          </w:p>
          <w:p w:rsidR="00443918" w:rsidRDefault="00443918" w:rsidP="005D171C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b/>
              </w:rPr>
            </w:pPr>
            <w:r>
              <w:rPr>
                <w:b/>
              </w:rPr>
              <w:t xml:space="preserve">Interventional Cardiology Fellow,                            </w:t>
            </w:r>
            <w:r w:rsidR="00661D11">
              <w:rPr>
                <w:b/>
              </w:rPr>
              <w:t xml:space="preserve">             01-01-2019  to 31-12-20</w:t>
            </w:r>
          </w:p>
          <w:p w:rsidR="00443918" w:rsidRDefault="00443918" w:rsidP="005D171C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b/>
              </w:rPr>
            </w:pPr>
            <w:proofErr w:type="spellStart"/>
            <w:r>
              <w:rPr>
                <w:b/>
              </w:rPr>
              <w:t>Tabba</w:t>
            </w:r>
            <w:proofErr w:type="spellEnd"/>
            <w:r>
              <w:rPr>
                <w:b/>
              </w:rPr>
              <w:t xml:space="preserve"> Heart Institute, Karachi, Pakistan.</w:t>
            </w:r>
          </w:p>
          <w:p w:rsidR="00443918" w:rsidRDefault="00443918" w:rsidP="005D171C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b/>
              </w:rPr>
            </w:pPr>
          </w:p>
          <w:p w:rsidR="005D171C" w:rsidRDefault="005D171C" w:rsidP="00292AFE">
            <w:pPr>
              <w:pStyle w:val="Achievemen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Senior Registrar</w:t>
            </w:r>
            <w:r w:rsidR="00E409B9">
              <w:rPr>
                <w:b/>
              </w:rPr>
              <w:t>, Cardiac Center</w:t>
            </w:r>
            <w:r>
              <w:rPr>
                <w:b/>
              </w:rPr>
              <w:t>,</w:t>
            </w:r>
            <w:r w:rsidR="00E409B9">
              <w:rPr>
                <w:b/>
              </w:rPr>
              <w:t xml:space="preserve">                              </w:t>
            </w:r>
            <w:r w:rsidR="004849BB">
              <w:rPr>
                <w:b/>
              </w:rPr>
              <w:t xml:space="preserve">             19-02-2018 to 31-12-2018</w:t>
            </w:r>
          </w:p>
          <w:p w:rsidR="005D171C" w:rsidRDefault="005D171C" w:rsidP="005D171C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b/>
              </w:rPr>
            </w:pPr>
            <w:r>
              <w:rPr>
                <w:b/>
              </w:rPr>
              <w:t>B.V. Hospital/</w:t>
            </w:r>
            <w:proofErr w:type="spellStart"/>
            <w:r>
              <w:rPr>
                <w:b/>
              </w:rPr>
              <w:t>Quaideazam</w:t>
            </w:r>
            <w:proofErr w:type="spellEnd"/>
            <w:r>
              <w:rPr>
                <w:b/>
              </w:rPr>
              <w:t xml:space="preserve"> Medical College, </w:t>
            </w:r>
          </w:p>
          <w:p w:rsidR="005D171C" w:rsidRDefault="005D171C" w:rsidP="005D171C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b/>
              </w:rPr>
            </w:pPr>
            <w:r>
              <w:rPr>
                <w:b/>
              </w:rPr>
              <w:t>Bahawalpur, Pakistan.</w:t>
            </w:r>
          </w:p>
          <w:p w:rsidR="005D171C" w:rsidRDefault="005D171C" w:rsidP="005D171C">
            <w:pPr>
              <w:pStyle w:val="Achievement"/>
              <w:numPr>
                <w:ilvl w:val="0"/>
                <w:numId w:val="0"/>
              </w:numPr>
              <w:rPr>
                <w:b/>
              </w:rPr>
            </w:pPr>
          </w:p>
          <w:p w:rsidR="00927E45" w:rsidRDefault="004D56EA" w:rsidP="00761982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b/>
              </w:rPr>
            </w:pPr>
            <w:r>
              <w:rPr>
                <w:b/>
              </w:rPr>
              <w:t>Senior Registrar</w:t>
            </w:r>
            <w:r w:rsidR="00927E45">
              <w:rPr>
                <w:b/>
              </w:rPr>
              <w:t>, Department of Card</w:t>
            </w:r>
            <w:r>
              <w:rPr>
                <w:b/>
              </w:rPr>
              <w:t xml:space="preserve">iology &amp; CCU,             </w:t>
            </w:r>
            <w:r w:rsidR="00761982">
              <w:rPr>
                <w:b/>
              </w:rPr>
              <w:t>12-12-</w:t>
            </w:r>
            <w:r w:rsidR="007975F7">
              <w:rPr>
                <w:b/>
              </w:rPr>
              <w:t>20</w:t>
            </w:r>
            <w:r w:rsidR="00761982">
              <w:rPr>
                <w:b/>
              </w:rPr>
              <w:t xml:space="preserve">15 </w:t>
            </w:r>
            <w:r w:rsidR="007975F7">
              <w:rPr>
                <w:b/>
              </w:rPr>
              <w:t>to 18-02-2018</w:t>
            </w:r>
          </w:p>
          <w:p w:rsidR="00927E45" w:rsidRDefault="00927E45" w:rsidP="00927E45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b/>
              </w:rPr>
            </w:pPr>
            <w:r>
              <w:rPr>
                <w:b/>
              </w:rPr>
              <w:t>Civil Hospital/</w:t>
            </w:r>
            <w:proofErr w:type="spellStart"/>
            <w:r>
              <w:rPr>
                <w:b/>
              </w:rPr>
              <w:t>Quaideazam</w:t>
            </w:r>
            <w:proofErr w:type="spellEnd"/>
            <w:r>
              <w:rPr>
                <w:b/>
              </w:rPr>
              <w:t xml:space="preserve"> Medical College, </w:t>
            </w:r>
          </w:p>
          <w:p w:rsidR="00927E45" w:rsidRDefault="00927E45" w:rsidP="00927E45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b/>
              </w:rPr>
            </w:pPr>
            <w:r>
              <w:rPr>
                <w:b/>
              </w:rPr>
              <w:t>Bahawalpur, Pakistan.</w:t>
            </w:r>
          </w:p>
          <w:p w:rsidR="00FD483F" w:rsidRDefault="00FD483F" w:rsidP="008E02AD">
            <w:pPr>
              <w:pStyle w:val="Achievement"/>
              <w:numPr>
                <w:ilvl w:val="0"/>
                <w:numId w:val="0"/>
              </w:numPr>
              <w:rPr>
                <w:b/>
              </w:rPr>
            </w:pPr>
          </w:p>
          <w:p w:rsidR="00E56771" w:rsidRDefault="00E56771" w:rsidP="00761982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b/>
              </w:rPr>
            </w:pPr>
            <w:r>
              <w:rPr>
                <w:b/>
              </w:rPr>
              <w:t xml:space="preserve">Medical Officer, Department of Cardiology &amp; CCU,             06-12-2012 to </w:t>
            </w:r>
            <w:r w:rsidR="00761982">
              <w:rPr>
                <w:b/>
              </w:rPr>
              <w:t>11-12-15</w:t>
            </w:r>
          </w:p>
          <w:p w:rsidR="00E56771" w:rsidRDefault="00E56771" w:rsidP="00E56771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b/>
              </w:rPr>
            </w:pPr>
            <w:r>
              <w:rPr>
                <w:b/>
              </w:rPr>
              <w:t>Civil Hospital/</w:t>
            </w:r>
            <w:proofErr w:type="spellStart"/>
            <w:r>
              <w:rPr>
                <w:b/>
              </w:rPr>
              <w:t>Quaideazam</w:t>
            </w:r>
            <w:proofErr w:type="spellEnd"/>
            <w:r>
              <w:rPr>
                <w:b/>
              </w:rPr>
              <w:t xml:space="preserve"> Medical College, </w:t>
            </w:r>
          </w:p>
          <w:p w:rsidR="00E56771" w:rsidRDefault="00E56771" w:rsidP="00E56771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b/>
              </w:rPr>
            </w:pPr>
            <w:r>
              <w:rPr>
                <w:b/>
              </w:rPr>
              <w:t>Bahawalpur, Pakistan.</w:t>
            </w:r>
          </w:p>
          <w:p w:rsidR="00E56771" w:rsidRDefault="00E56771" w:rsidP="00E56771">
            <w:pPr>
              <w:pStyle w:val="Achievement"/>
              <w:numPr>
                <w:ilvl w:val="0"/>
                <w:numId w:val="0"/>
              </w:numPr>
              <w:ind w:left="240" w:hanging="240"/>
              <w:rPr>
                <w:b/>
              </w:rPr>
            </w:pPr>
          </w:p>
          <w:p w:rsidR="00600F3C" w:rsidRDefault="00600F3C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b/>
              </w:rPr>
            </w:pPr>
            <w:r>
              <w:rPr>
                <w:b/>
              </w:rPr>
              <w:t xml:space="preserve">Medical Officer, BHU Jamal </w:t>
            </w:r>
            <w:proofErr w:type="spellStart"/>
            <w:r>
              <w:rPr>
                <w:b/>
              </w:rPr>
              <w:t>Channar</w:t>
            </w:r>
            <w:proofErr w:type="spellEnd"/>
            <w:r>
              <w:rPr>
                <w:b/>
              </w:rPr>
              <w:t>, EDO Health,</w:t>
            </w:r>
            <w:r w:rsidR="0063391D">
              <w:rPr>
                <w:b/>
              </w:rPr>
              <w:t xml:space="preserve">           12-09-2012 to 06-12-2012 </w:t>
            </w:r>
          </w:p>
          <w:p w:rsidR="00600F3C" w:rsidRDefault="00600F3C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b/>
              </w:rPr>
            </w:pPr>
            <w:proofErr w:type="spellStart"/>
            <w:r>
              <w:rPr>
                <w:b/>
              </w:rPr>
              <w:t>Tehsil</w:t>
            </w:r>
            <w:proofErr w:type="spellEnd"/>
            <w:r>
              <w:rPr>
                <w:b/>
              </w:rPr>
              <w:t xml:space="preserve"> &amp; </w:t>
            </w:r>
            <w:proofErr w:type="spellStart"/>
            <w:r>
              <w:rPr>
                <w:b/>
              </w:rPr>
              <w:t>Distt</w:t>
            </w:r>
            <w:proofErr w:type="spellEnd"/>
            <w:r>
              <w:rPr>
                <w:b/>
              </w:rPr>
              <w:t>, Bahawalpur.</w:t>
            </w:r>
          </w:p>
          <w:p w:rsidR="00FD483F" w:rsidRDefault="00FD483F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b/>
              </w:rPr>
            </w:pPr>
          </w:p>
          <w:p w:rsidR="00DE6F59" w:rsidRDefault="00FD483F" w:rsidP="00600F3C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b/>
              </w:rPr>
            </w:pPr>
            <w:r>
              <w:rPr>
                <w:b/>
              </w:rPr>
              <w:t>Medical Officer</w:t>
            </w:r>
            <w:r w:rsidR="00DE6F59">
              <w:rPr>
                <w:b/>
              </w:rPr>
              <w:t xml:space="preserve">, Department of Cardiology &amp; CCU,            </w:t>
            </w:r>
            <w:r w:rsidR="0095393B">
              <w:rPr>
                <w:b/>
              </w:rPr>
              <w:t xml:space="preserve"> </w:t>
            </w:r>
            <w:r w:rsidR="00527BC5">
              <w:rPr>
                <w:b/>
              </w:rPr>
              <w:t>05</w:t>
            </w:r>
            <w:r>
              <w:rPr>
                <w:b/>
              </w:rPr>
              <w:t xml:space="preserve">-07-2012 to </w:t>
            </w:r>
            <w:r w:rsidR="00600F3C">
              <w:rPr>
                <w:b/>
              </w:rPr>
              <w:t>11</w:t>
            </w:r>
            <w:r>
              <w:rPr>
                <w:b/>
              </w:rPr>
              <w:t>-</w:t>
            </w:r>
            <w:r w:rsidR="00600F3C">
              <w:rPr>
                <w:b/>
              </w:rPr>
              <w:t>09</w:t>
            </w:r>
            <w:r>
              <w:rPr>
                <w:b/>
              </w:rPr>
              <w:t>-2012</w:t>
            </w:r>
          </w:p>
          <w:p w:rsidR="00485188" w:rsidRDefault="00485188" w:rsidP="00485188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b/>
              </w:rPr>
            </w:pPr>
            <w:proofErr w:type="spellStart"/>
            <w:r>
              <w:rPr>
                <w:b/>
              </w:rPr>
              <w:t>Bahawal</w:t>
            </w:r>
            <w:proofErr w:type="spellEnd"/>
            <w:r>
              <w:rPr>
                <w:b/>
              </w:rPr>
              <w:t xml:space="preserve"> Victoria Hospital/</w:t>
            </w:r>
            <w:proofErr w:type="spellStart"/>
            <w:r>
              <w:rPr>
                <w:b/>
              </w:rPr>
              <w:t>Quaideazam</w:t>
            </w:r>
            <w:proofErr w:type="spellEnd"/>
            <w:r>
              <w:rPr>
                <w:b/>
              </w:rPr>
              <w:t xml:space="preserve"> Medical College, </w:t>
            </w:r>
          </w:p>
          <w:p w:rsidR="00485188" w:rsidRDefault="00485188" w:rsidP="00485188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b/>
              </w:rPr>
            </w:pPr>
            <w:r>
              <w:rPr>
                <w:b/>
              </w:rPr>
              <w:t>Bahawalpur, Pakistan.</w:t>
            </w:r>
          </w:p>
          <w:p w:rsidR="00DE6F59" w:rsidRDefault="00DE6F59" w:rsidP="00DE6F59">
            <w:pPr>
              <w:pStyle w:val="Achievement"/>
              <w:numPr>
                <w:ilvl w:val="0"/>
                <w:numId w:val="0"/>
              </w:numPr>
              <w:rPr>
                <w:b/>
              </w:rPr>
            </w:pPr>
          </w:p>
          <w:p w:rsidR="00292AFE" w:rsidRDefault="00292AFE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b/>
              </w:rPr>
            </w:pPr>
          </w:p>
          <w:p w:rsidR="007F5EE9" w:rsidRPr="00A83F9C" w:rsidRDefault="00292AFE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b/>
              </w:rPr>
            </w:pPr>
            <w:r>
              <w:rPr>
                <w:b/>
              </w:rPr>
              <w:t xml:space="preserve">Postgraduate </w:t>
            </w:r>
            <w:r w:rsidR="006B23BB">
              <w:rPr>
                <w:b/>
              </w:rPr>
              <w:t>Resident</w:t>
            </w:r>
            <w:r w:rsidR="00553735">
              <w:rPr>
                <w:b/>
              </w:rPr>
              <w:t xml:space="preserve"> / Registrar</w:t>
            </w:r>
            <w:r w:rsidR="00F8014D" w:rsidRPr="00A83F9C">
              <w:rPr>
                <w:b/>
              </w:rPr>
              <w:t>, Dept of Cardiology,</w:t>
            </w:r>
            <w:r w:rsidR="00553735">
              <w:rPr>
                <w:b/>
              </w:rPr>
              <w:t xml:space="preserve">        </w:t>
            </w:r>
            <w:r w:rsidR="00F8014D" w:rsidRPr="00A83F9C">
              <w:rPr>
                <w:b/>
              </w:rPr>
              <w:t>09-04-2007</w:t>
            </w:r>
            <w:r w:rsidR="007C1BFC">
              <w:rPr>
                <w:b/>
              </w:rPr>
              <w:t xml:space="preserve"> to 22-07-2010</w:t>
            </w:r>
          </w:p>
          <w:p w:rsidR="00F8014D" w:rsidRPr="00A83F9C" w:rsidRDefault="00F8014D" w:rsidP="00F8014D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b/>
              </w:rPr>
            </w:pPr>
            <w:r w:rsidRPr="00A83F9C">
              <w:rPr>
                <w:b/>
              </w:rPr>
              <w:t xml:space="preserve">Pakistan Institute of Medical Sciences, </w:t>
            </w:r>
            <w:smartTag w:uri="urn:schemas-microsoft-com:office:smarttags" w:element="place">
              <w:smartTag w:uri="urn:schemas-microsoft-com:office:smarttags" w:element="City">
                <w:r w:rsidRPr="00A83F9C">
                  <w:rPr>
                    <w:b/>
                  </w:rPr>
                  <w:t>Islamabad</w:t>
                </w:r>
              </w:smartTag>
              <w:r w:rsidRPr="00A83F9C">
                <w:rPr>
                  <w:b/>
                </w:rPr>
                <w:t xml:space="preserve">, </w:t>
              </w:r>
              <w:smartTag w:uri="urn:schemas-microsoft-com:office:smarttags" w:element="country-region">
                <w:r w:rsidRPr="00A83F9C">
                  <w:rPr>
                    <w:b/>
                  </w:rPr>
                  <w:t>Pakistan</w:t>
                </w:r>
              </w:smartTag>
            </w:smartTag>
            <w:r w:rsidRPr="00A83F9C">
              <w:rPr>
                <w:b/>
              </w:rPr>
              <w:t>.</w:t>
            </w:r>
          </w:p>
          <w:p w:rsidR="00F8014D" w:rsidRPr="00A83F9C" w:rsidRDefault="00F8014D" w:rsidP="00073313">
            <w:pPr>
              <w:pStyle w:val="Achievement"/>
              <w:numPr>
                <w:ilvl w:val="0"/>
                <w:numId w:val="0"/>
              </w:numPr>
              <w:spacing w:after="0"/>
              <w:rPr>
                <w:b/>
                <w:sz w:val="10"/>
              </w:rPr>
            </w:pPr>
          </w:p>
          <w:p w:rsidR="00132934" w:rsidRPr="00A83F9C" w:rsidRDefault="00132934" w:rsidP="00073313">
            <w:pPr>
              <w:pStyle w:val="Achievement"/>
              <w:numPr>
                <w:ilvl w:val="0"/>
                <w:numId w:val="0"/>
              </w:numPr>
              <w:spacing w:after="0"/>
              <w:ind w:left="240" w:hanging="240"/>
              <w:rPr>
                <w:b/>
              </w:rPr>
            </w:pPr>
            <w:r w:rsidRPr="00A83F9C">
              <w:rPr>
                <w:b/>
              </w:rPr>
              <w:t>Postgraduate Resident, Dept of Cardiology</w:t>
            </w:r>
            <w:r w:rsidR="00320644" w:rsidRPr="00A83F9C">
              <w:rPr>
                <w:b/>
              </w:rPr>
              <w:t xml:space="preserve"> </w:t>
            </w:r>
            <w:r w:rsidRPr="00A83F9C">
              <w:rPr>
                <w:b/>
              </w:rPr>
              <w:t>&amp;</w:t>
            </w:r>
            <w:r w:rsidR="00320644" w:rsidRPr="00A83F9C">
              <w:rPr>
                <w:b/>
              </w:rPr>
              <w:t xml:space="preserve"> </w:t>
            </w:r>
            <w:r w:rsidRPr="00A83F9C">
              <w:rPr>
                <w:b/>
              </w:rPr>
              <w:t xml:space="preserve">CCU, </w:t>
            </w:r>
            <w:r w:rsidR="00073313" w:rsidRPr="00A83F9C">
              <w:rPr>
                <w:b/>
              </w:rPr>
              <w:tab/>
            </w:r>
            <w:r w:rsidR="00073313" w:rsidRPr="00A83F9C">
              <w:rPr>
                <w:b/>
              </w:rPr>
              <w:tab/>
            </w:r>
            <w:smartTag w:uri="urn:schemas-microsoft-com:office:smarttags" w:element="date">
              <w:smartTagPr>
                <w:attr w:name="Year" w:val="2006"/>
                <w:attr w:name="Day" w:val="21"/>
                <w:attr w:name="Month" w:val="1"/>
              </w:smartTagPr>
              <w:r w:rsidRPr="00A83F9C">
                <w:rPr>
                  <w:b/>
                </w:rPr>
                <w:t>21-01-2006</w:t>
              </w:r>
            </w:smartTag>
            <w:r w:rsidRPr="00A83F9C">
              <w:rPr>
                <w:b/>
              </w:rPr>
              <w:t xml:space="preserve"> to </w:t>
            </w:r>
            <w:smartTag w:uri="urn:schemas-microsoft-com:office:smarttags" w:element="date">
              <w:smartTagPr>
                <w:attr w:name="Year" w:val="2007"/>
                <w:attr w:name="Day" w:val="31"/>
                <w:attr w:name="Month" w:val="1"/>
              </w:smartTagPr>
              <w:r w:rsidRPr="00A83F9C">
                <w:rPr>
                  <w:b/>
                </w:rPr>
                <w:t>31-01-2007</w:t>
              </w:r>
            </w:smartTag>
          </w:p>
          <w:p w:rsidR="00132934" w:rsidRPr="00A83F9C" w:rsidRDefault="00132934" w:rsidP="00132934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b/>
              </w:rPr>
            </w:pPr>
            <w:smartTag w:uri="urn:schemas-microsoft-com:office:smarttags" w:element="State">
              <w:smartTag w:uri="urn:schemas-microsoft-com:office:smarttags" w:element="place">
                <w:r w:rsidRPr="00A83F9C">
                  <w:rPr>
                    <w:b/>
                  </w:rPr>
                  <w:t>AL</w:t>
                </w:r>
              </w:smartTag>
            </w:smartTag>
            <w:r w:rsidRPr="00A83F9C">
              <w:rPr>
                <w:b/>
              </w:rPr>
              <w:t xml:space="preserve">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A83F9C">
                  <w:rPr>
                    <w:b/>
                  </w:rPr>
                  <w:t>Noor</w:t>
                </w:r>
              </w:smartTag>
              <w:proofErr w:type="spellEnd"/>
              <w:r w:rsidRPr="00A83F9C">
                <w:rPr>
                  <w:b/>
                </w:rPr>
                <w:t xml:space="preserve"> </w:t>
              </w:r>
              <w:smartTag w:uri="urn:schemas-microsoft-com:office:smarttags" w:element="PlaceName">
                <w:r w:rsidRPr="00A83F9C">
                  <w:rPr>
                    <w:b/>
                  </w:rPr>
                  <w:t>Specialists</w:t>
                </w:r>
              </w:smartTag>
              <w:r w:rsidRPr="00A83F9C">
                <w:rPr>
                  <w:b/>
                </w:rPr>
                <w:t xml:space="preserve"> </w:t>
              </w:r>
              <w:smartTag w:uri="urn:schemas-microsoft-com:office:smarttags" w:element="PlaceType">
                <w:r w:rsidRPr="00A83F9C">
                  <w:rPr>
                    <w:b/>
                  </w:rPr>
                  <w:t>Hospital</w:t>
                </w:r>
              </w:smartTag>
            </w:smartTag>
            <w:r w:rsidRPr="00A83F9C">
              <w:rPr>
                <w:b/>
              </w:rPr>
              <w:t xml:space="preserve">, Holy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A83F9C">
                  <w:rPr>
                    <w:b/>
                  </w:rPr>
                  <w:t>Makkah</w:t>
                </w:r>
              </w:smartTag>
              <w:proofErr w:type="spellEnd"/>
              <w:r w:rsidRPr="00A83F9C">
                <w:rPr>
                  <w:b/>
                </w:rPr>
                <w:t xml:space="preserve">, </w:t>
              </w:r>
              <w:smartTag w:uri="urn:schemas-microsoft-com:office:smarttags" w:element="country-region">
                <w:r w:rsidRPr="00A83F9C">
                  <w:rPr>
                    <w:b/>
                  </w:rPr>
                  <w:t>Saudi Arabia</w:t>
                </w:r>
              </w:smartTag>
            </w:smartTag>
            <w:r w:rsidRPr="00A83F9C">
              <w:rPr>
                <w:b/>
              </w:rPr>
              <w:t>.</w:t>
            </w:r>
          </w:p>
          <w:p w:rsidR="008573C7" w:rsidRDefault="008573C7" w:rsidP="00073313">
            <w:pPr>
              <w:pStyle w:val="Achievement"/>
              <w:numPr>
                <w:ilvl w:val="0"/>
                <w:numId w:val="0"/>
              </w:numPr>
              <w:spacing w:after="0"/>
              <w:ind w:left="245" w:hanging="245"/>
              <w:rPr>
                <w:b/>
              </w:rPr>
            </w:pPr>
          </w:p>
          <w:p w:rsidR="00F63B2C" w:rsidRPr="00A83F9C" w:rsidRDefault="00132934" w:rsidP="00073313">
            <w:pPr>
              <w:pStyle w:val="Achievement"/>
              <w:numPr>
                <w:ilvl w:val="0"/>
                <w:numId w:val="0"/>
              </w:numPr>
              <w:spacing w:after="0"/>
              <w:ind w:left="245" w:hanging="245"/>
              <w:rPr>
                <w:b/>
              </w:rPr>
            </w:pPr>
            <w:r w:rsidRPr="00A83F9C">
              <w:rPr>
                <w:b/>
              </w:rPr>
              <w:t>Postgraduate Resident, Dept of Internal Medicine</w:t>
            </w:r>
            <w:r w:rsidRPr="00A83F9C">
              <w:rPr>
                <w:b/>
                <w:bCs/>
              </w:rPr>
              <w:t xml:space="preserve">, </w:t>
            </w:r>
            <w:r w:rsidR="00073313" w:rsidRPr="00A83F9C">
              <w:rPr>
                <w:b/>
                <w:bCs/>
              </w:rPr>
              <w:tab/>
            </w:r>
            <w:r w:rsidR="00073313" w:rsidRPr="00A83F9C">
              <w:rPr>
                <w:b/>
                <w:bCs/>
              </w:rPr>
              <w:tab/>
            </w:r>
            <w:r w:rsidRPr="00A83F9C">
              <w:rPr>
                <w:b/>
                <w:bCs/>
              </w:rPr>
              <w:t>01-02-2005 to 30-11-2005</w:t>
            </w:r>
          </w:p>
          <w:p w:rsidR="00DA57D5" w:rsidRDefault="00132934" w:rsidP="00DA57D5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b/>
              </w:rPr>
            </w:pPr>
            <w:proofErr w:type="spellStart"/>
            <w:r w:rsidRPr="00A83F9C">
              <w:rPr>
                <w:b/>
              </w:rPr>
              <w:t>Bahawal</w:t>
            </w:r>
            <w:proofErr w:type="spellEnd"/>
            <w:r w:rsidRPr="00A83F9C">
              <w:rPr>
                <w:b/>
              </w:rPr>
              <w:t xml:space="preserve"> Victoria Hospital</w:t>
            </w:r>
            <w:r w:rsidR="00DA57D5">
              <w:rPr>
                <w:b/>
              </w:rPr>
              <w:t>/</w:t>
            </w:r>
            <w:proofErr w:type="spellStart"/>
            <w:r w:rsidR="00DA57D5">
              <w:rPr>
                <w:b/>
              </w:rPr>
              <w:t>Quaideazam</w:t>
            </w:r>
            <w:proofErr w:type="spellEnd"/>
            <w:r w:rsidR="00DA57D5">
              <w:rPr>
                <w:b/>
              </w:rPr>
              <w:t xml:space="preserve"> Medical College, </w:t>
            </w:r>
          </w:p>
          <w:p w:rsidR="00DA57D5" w:rsidRDefault="00DA57D5" w:rsidP="00DA57D5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b/>
              </w:rPr>
            </w:pPr>
            <w:r>
              <w:rPr>
                <w:b/>
              </w:rPr>
              <w:t>Bahawalpur, Pakistan.</w:t>
            </w:r>
          </w:p>
          <w:p w:rsidR="007F5EE9" w:rsidRPr="00A83F9C" w:rsidRDefault="00073313" w:rsidP="0023013B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b/>
              </w:rPr>
            </w:pPr>
            <w:r w:rsidRPr="00A83F9C">
              <w:rPr>
                <w:b/>
              </w:rPr>
              <w:tab/>
            </w:r>
          </w:p>
          <w:p w:rsidR="007F5EE9" w:rsidRPr="00A83F9C" w:rsidRDefault="007F5EE9" w:rsidP="00073313">
            <w:pPr>
              <w:pStyle w:val="Achievement"/>
              <w:numPr>
                <w:ilvl w:val="0"/>
                <w:numId w:val="0"/>
              </w:numPr>
              <w:spacing w:after="0"/>
              <w:ind w:left="245" w:hanging="245"/>
              <w:rPr>
                <w:b/>
                <w:bCs/>
              </w:rPr>
            </w:pPr>
            <w:r w:rsidRPr="00A83F9C">
              <w:rPr>
                <w:b/>
              </w:rPr>
              <w:t>Postgraduate Resident, Dept of Internal Medicine</w:t>
            </w:r>
            <w:r w:rsidRPr="00A83F9C">
              <w:rPr>
                <w:b/>
                <w:bCs/>
              </w:rPr>
              <w:t xml:space="preserve">, </w:t>
            </w:r>
            <w:r w:rsidR="00073313" w:rsidRPr="00A83F9C">
              <w:rPr>
                <w:b/>
                <w:bCs/>
              </w:rPr>
              <w:tab/>
            </w:r>
            <w:r w:rsidR="00073313" w:rsidRPr="00A83F9C">
              <w:rPr>
                <w:b/>
                <w:bCs/>
              </w:rPr>
              <w:tab/>
            </w:r>
            <w:r w:rsidRPr="00A83F9C">
              <w:rPr>
                <w:b/>
                <w:bCs/>
              </w:rPr>
              <w:t>22-12-2003 to 31-01-2005</w:t>
            </w:r>
          </w:p>
          <w:p w:rsidR="007F5EE9" w:rsidRDefault="007F5EE9" w:rsidP="00545193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b/>
              </w:rPr>
            </w:pPr>
            <w:proofErr w:type="spellStart"/>
            <w:r w:rsidRPr="00A83F9C">
              <w:rPr>
                <w:b/>
              </w:rPr>
              <w:t>Shifa</w:t>
            </w:r>
            <w:proofErr w:type="spellEnd"/>
            <w:r w:rsidRPr="00A83F9C">
              <w:rPr>
                <w:b/>
              </w:rPr>
              <w:t xml:space="preserve"> International Hospital</w:t>
            </w:r>
            <w:r w:rsidR="00545193">
              <w:rPr>
                <w:b/>
              </w:rPr>
              <w:t>/</w:t>
            </w:r>
            <w:proofErr w:type="spellStart"/>
            <w:r w:rsidR="00545193">
              <w:rPr>
                <w:b/>
              </w:rPr>
              <w:t>Shifa</w:t>
            </w:r>
            <w:proofErr w:type="spellEnd"/>
            <w:r w:rsidR="00545193">
              <w:rPr>
                <w:b/>
              </w:rPr>
              <w:t xml:space="preserve"> College of Medicine,</w:t>
            </w:r>
          </w:p>
          <w:p w:rsidR="00545193" w:rsidRPr="00A83F9C" w:rsidRDefault="00545193" w:rsidP="00545193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b/>
              </w:rPr>
            </w:pPr>
            <w:r>
              <w:rPr>
                <w:b/>
              </w:rPr>
              <w:t>Islamabad, Pakistan.</w:t>
            </w:r>
          </w:p>
          <w:p w:rsidR="007F5EE9" w:rsidRPr="00A83F9C" w:rsidRDefault="007F5EE9" w:rsidP="00073313">
            <w:pPr>
              <w:pStyle w:val="Achievement"/>
              <w:numPr>
                <w:ilvl w:val="0"/>
                <w:numId w:val="0"/>
              </w:numPr>
              <w:spacing w:after="0"/>
              <w:rPr>
                <w:b/>
                <w:bCs/>
              </w:rPr>
            </w:pPr>
          </w:p>
          <w:p w:rsidR="007F5EE9" w:rsidRPr="00A83F9C" w:rsidRDefault="007F5EE9" w:rsidP="00073313">
            <w:pPr>
              <w:pStyle w:val="Achievement"/>
              <w:numPr>
                <w:ilvl w:val="0"/>
                <w:numId w:val="0"/>
              </w:numPr>
              <w:spacing w:after="0"/>
              <w:ind w:left="245" w:hanging="245"/>
              <w:rPr>
                <w:b/>
                <w:bCs/>
              </w:rPr>
            </w:pPr>
            <w:r w:rsidRPr="00A83F9C">
              <w:rPr>
                <w:b/>
              </w:rPr>
              <w:lastRenderedPageBreak/>
              <w:t>Add Registrar, Dept of Cardiology &amp; C.C.U,</w:t>
            </w:r>
            <w:r w:rsidRPr="00A83F9C">
              <w:rPr>
                <w:b/>
                <w:bCs/>
              </w:rPr>
              <w:t xml:space="preserve">            </w:t>
            </w:r>
            <w:r w:rsidR="00073313" w:rsidRPr="00A83F9C">
              <w:rPr>
                <w:b/>
                <w:bCs/>
              </w:rPr>
              <w:tab/>
            </w:r>
            <w:r w:rsidR="00073313" w:rsidRPr="00A83F9C">
              <w:rPr>
                <w:b/>
                <w:bCs/>
              </w:rPr>
              <w:tab/>
            </w:r>
            <w:smartTag w:uri="urn:schemas-microsoft-com:office:smarttags" w:element="date">
              <w:smartTagPr>
                <w:attr w:name="Year" w:val="2003"/>
                <w:attr w:name="Day" w:val="11"/>
                <w:attr w:name="Month" w:val="1"/>
              </w:smartTagPr>
              <w:r w:rsidRPr="00A83F9C">
                <w:rPr>
                  <w:b/>
                  <w:bCs/>
                </w:rPr>
                <w:t>01-11-2003</w:t>
              </w:r>
            </w:smartTag>
            <w:r w:rsidRPr="00A83F9C">
              <w:rPr>
                <w:b/>
                <w:bCs/>
              </w:rPr>
              <w:t xml:space="preserve"> to </w:t>
            </w:r>
            <w:smartTag w:uri="urn:schemas-microsoft-com:office:smarttags" w:element="date">
              <w:smartTagPr>
                <w:attr w:name="Year" w:val="2003"/>
                <w:attr w:name="Day" w:val="20"/>
                <w:attr w:name="Month" w:val="12"/>
              </w:smartTagPr>
              <w:r w:rsidRPr="00A83F9C">
                <w:rPr>
                  <w:b/>
                  <w:bCs/>
                </w:rPr>
                <w:t>20-12-2003</w:t>
              </w:r>
            </w:smartTag>
          </w:p>
          <w:p w:rsidR="00545193" w:rsidRDefault="007F5EE9" w:rsidP="00545193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b/>
              </w:rPr>
            </w:pPr>
            <w:proofErr w:type="spellStart"/>
            <w:r w:rsidRPr="00A83F9C">
              <w:rPr>
                <w:b/>
              </w:rPr>
              <w:t>Bahawal</w:t>
            </w:r>
            <w:proofErr w:type="spellEnd"/>
            <w:r w:rsidRPr="00A83F9C">
              <w:rPr>
                <w:b/>
              </w:rPr>
              <w:t xml:space="preserve"> Victoria Hospital</w:t>
            </w:r>
            <w:r w:rsidR="00545193">
              <w:rPr>
                <w:b/>
              </w:rPr>
              <w:t>/</w:t>
            </w:r>
            <w:proofErr w:type="spellStart"/>
            <w:r w:rsidR="00545193">
              <w:rPr>
                <w:b/>
              </w:rPr>
              <w:t>Quaideazam</w:t>
            </w:r>
            <w:proofErr w:type="spellEnd"/>
            <w:r w:rsidR="00545193">
              <w:rPr>
                <w:b/>
              </w:rPr>
              <w:t xml:space="preserve"> Medical College, </w:t>
            </w:r>
          </w:p>
          <w:p w:rsidR="00545193" w:rsidRDefault="00545193" w:rsidP="00545193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b/>
              </w:rPr>
            </w:pPr>
            <w:r>
              <w:rPr>
                <w:b/>
              </w:rPr>
              <w:t>Bahawalpur, Pakistan.</w:t>
            </w:r>
          </w:p>
          <w:p w:rsidR="007F5EE9" w:rsidRPr="00C06BDA" w:rsidRDefault="007F5EE9" w:rsidP="00C06BDA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b/>
              </w:rPr>
            </w:pPr>
            <w:r w:rsidRPr="00A83F9C">
              <w:rPr>
                <w:b/>
              </w:rPr>
              <w:t xml:space="preserve"> </w:t>
            </w:r>
          </w:p>
          <w:p w:rsidR="007F5EE9" w:rsidRPr="00A83F9C" w:rsidRDefault="007F5EE9" w:rsidP="00073313">
            <w:pPr>
              <w:pStyle w:val="Achievement"/>
              <w:numPr>
                <w:ilvl w:val="0"/>
                <w:numId w:val="0"/>
              </w:numPr>
              <w:spacing w:after="0"/>
              <w:ind w:left="245" w:hanging="245"/>
              <w:rPr>
                <w:b/>
                <w:bCs/>
              </w:rPr>
            </w:pPr>
            <w:r w:rsidRPr="00A83F9C">
              <w:rPr>
                <w:b/>
              </w:rPr>
              <w:t xml:space="preserve">House Officer, Dept of </w:t>
            </w:r>
            <w:proofErr w:type="spellStart"/>
            <w:r w:rsidRPr="00A83F9C">
              <w:rPr>
                <w:b/>
              </w:rPr>
              <w:t>G.Surgery&amp;Allied</w:t>
            </w:r>
            <w:proofErr w:type="spellEnd"/>
            <w:r w:rsidRPr="00A83F9C">
              <w:rPr>
                <w:b/>
              </w:rPr>
              <w:t>,</w:t>
            </w:r>
            <w:r w:rsidRPr="00A83F9C">
              <w:rPr>
                <w:b/>
                <w:bCs/>
              </w:rPr>
              <w:t xml:space="preserve">               </w:t>
            </w:r>
            <w:r w:rsidR="00073313" w:rsidRPr="00A83F9C">
              <w:rPr>
                <w:b/>
                <w:bCs/>
              </w:rPr>
              <w:tab/>
            </w:r>
            <w:r w:rsidR="00073313" w:rsidRPr="00A83F9C">
              <w:rPr>
                <w:b/>
                <w:bCs/>
              </w:rPr>
              <w:tab/>
            </w:r>
            <w:smartTag w:uri="urn:schemas-microsoft-com:office:smarttags" w:element="date">
              <w:smartTagPr>
                <w:attr w:name="Year" w:val="2002"/>
                <w:attr w:name="Day" w:val="7"/>
                <w:attr w:name="Month" w:val="10"/>
              </w:smartTagPr>
              <w:r w:rsidRPr="00A83F9C">
                <w:rPr>
                  <w:b/>
                  <w:bCs/>
                </w:rPr>
                <w:t>10-07-2002</w:t>
              </w:r>
            </w:smartTag>
            <w:r w:rsidRPr="00A83F9C">
              <w:rPr>
                <w:b/>
                <w:bCs/>
              </w:rPr>
              <w:t xml:space="preserve"> to </w:t>
            </w:r>
            <w:smartTag w:uri="urn:schemas-microsoft-com:office:smarttags" w:element="date">
              <w:smartTagPr>
                <w:attr w:name="Year" w:val="2003"/>
                <w:attr w:name="Day" w:val="1"/>
                <w:attr w:name="Month" w:val="10"/>
              </w:smartTagPr>
              <w:r w:rsidRPr="00A83F9C">
                <w:rPr>
                  <w:b/>
                  <w:bCs/>
                </w:rPr>
                <w:t>10-01-2003</w:t>
              </w:r>
            </w:smartTag>
            <w:r w:rsidRPr="00A83F9C">
              <w:rPr>
                <w:b/>
                <w:bCs/>
              </w:rPr>
              <w:t xml:space="preserve">                                                                                                                                          </w:t>
            </w:r>
          </w:p>
          <w:p w:rsidR="007F5EE9" w:rsidRPr="00A83F9C" w:rsidRDefault="007F5EE9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b/>
              </w:rPr>
            </w:pPr>
            <w:r w:rsidRPr="00A83F9C">
              <w:rPr>
                <w:b/>
              </w:rPr>
              <w:t xml:space="preserve">Pakistan Institute of Medical Sciences, </w:t>
            </w:r>
            <w:smartTag w:uri="urn:schemas-microsoft-com:office:smarttags" w:element="place">
              <w:smartTag w:uri="urn:schemas-microsoft-com:office:smarttags" w:element="City">
                <w:r w:rsidRPr="00A83F9C">
                  <w:rPr>
                    <w:b/>
                  </w:rPr>
                  <w:t>Islamabad</w:t>
                </w:r>
              </w:smartTag>
              <w:r w:rsidRPr="00A83F9C">
                <w:rPr>
                  <w:b/>
                </w:rPr>
                <w:t xml:space="preserve">, </w:t>
              </w:r>
              <w:smartTag w:uri="urn:schemas-microsoft-com:office:smarttags" w:element="country-region">
                <w:r w:rsidRPr="00A83F9C">
                  <w:rPr>
                    <w:b/>
                  </w:rPr>
                  <w:t>Pakistan</w:t>
                </w:r>
              </w:smartTag>
            </w:smartTag>
            <w:r w:rsidRPr="00A83F9C">
              <w:rPr>
                <w:b/>
              </w:rPr>
              <w:t>.</w:t>
            </w:r>
          </w:p>
          <w:p w:rsidR="007F5EE9" w:rsidRPr="00A83F9C" w:rsidRDefault="007F5EE9" w:rsidP="00073313">
            <w:pPr>
              <w:pStyle w:val="Achievement"/>
              <w:numPr>
                <w:ilvl w:val="0"/>
                <w:numId w:val="0"/>
              </w:numPr>
              <w:spacing w:after="0"/>
              <w:rPr>
                <w:b/>
                <w:bCs/>
              </w:rPr>
            </w:pPr>
          </w:p>
          <w:p w:rsidR="00527BC5" w:rsidRDefault="007F5EE9" w:rsidP="00527BC5">
            <w:pPr>
              <w:pStyle w:val="Achievement"/>
              <w:numPr>
                <w:ilvl w:val="0"/>
                <w:numId w:val="0"/>
              </w:numPr>
              <w:spacing w:after="0"/>
              <w:ind w:left="245" w:hanging="245"/>
              <w:rPr>
                <w:b/>
                <w:bCs/>
              </w:rPr>
            </w:pPr>
            <w:r w:rsidRPr="00A83F9C">
              <w:rPr>
                <w:b/>
              </w:rPr>
              <w:t xml:space="preserve">House Officer, Dept of </w:t>
            </w:r>
            <w:proofErr w:type="spellStart"/>
            <w:r w:rsidRPr="00A83F9C">
              <w:rPr>
                <w:b/>
              </w:rPr>
              <w:t>Cardiology&amp;C.C.U</w:t>
            </w:r>
            <w:proofErr w:type="spellEnd"/>
            <w:r w:rsidRPr="00A83F9C">
              <w:rPr>
                <w:b/>
              </w:rPr>
              <w:t xml:space="preserve">  </w:t>
            </w:r>
            <w:r w:rsidRPr="00A83F9C">
              <w:rPr>
                <w:b/>
                <w:bCs/>
              </w:rPr>
              <w:t xml:space="preserve">             </w:t>
            </w:r>
            <w:r w:rsidR="00073313" w:rsidRPr="00A83F9C">
              <w:rPr>
                <w:b/>
                <w:bCs/>
              </w:rPr>
              <w:tab/>
            </w:r>
            <w:r w:rsidR="00073313" w:rsidRPr="00A83F9C">
              <w:rPr>
                <w:b/>
                <w:bCs/>
              </w:rPr>
              <w:tab/>
              <w:t xml:space="preserve">01-03-2002 to </w:t>
            </w:r>
            <w:r w:rsidRPr="00A83F9C">
              <w:rPr>
                <w:b/>
                <w:bCs/>
              </w:rPr>
              <w:t>15-06-2002</w:t>
            </w:r>
          </w:p>
          <w:p w:rsidR="00C06BDA" w:rsidRDefault="007F5EE9" w:rsidP="00C06BDA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b/>
              </w:rPr>
            </w:pPr>
            <w:proofErr w:type="spellStart"/>
            <w:r w:rsidRPr="00A83F9C">
              <w:rPr>
                <w:b/>
              </w:rPr>
              <w:t>Bahawal</w:t>
            </w:r>
            <w:proofErr w:type="spellEnd"/>
            <w:r w:rsidRPr="00A83F9C">
              <w:rPr>
                <w:b/>
              </w:rPr>
              <w:t xml:space="preserve"> Victoria Hospital</w:t>
            </w:r>
            <w:r w:rsidR="00C06BDA">
              <w:rPr>
                <w:b/>
              </w:rPr>
              <w:t>/</w:t>
            </w:r>
            <w:proofErr w:type="spellStart"/>
            <w:r w:rsidR="00C06BDA">
              <w:rPr>
                <w:b/>
              </w:rPr>
              <w:t>Quaideazam</w:t>
            </w:r>
            <w:proofErr w:type="spellEnd"/>
            <w:r w:rsidR="00C06BDA">
              <w:rPr>
                <w:b/>
              </w:rPr>
              <w:t xml:space="preserve"> Medical College, </w:t>
            </w:r>
          </w:p>
          <w:p w:rsidR="00C06BDA" w:rsidRDefault="00C06BDA" w:rsidP="00C06BDA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b/>
              </w:rPr>
            </w:pPr>
            <w:r>
              <w:rPr>
                <w:b/>
              </w:rPr>
              <w:t>Bahawalpur, Pakistan.</w:t>
            </w:r>
          </w:p>
          <w:p w:rsidR="007F5EE9" w:rsidRPr="00A83F9C" w:rsidRDefault="007F5EE9" w:rsidP="00073313">
            <w:pPr>
              <w:pStyle w:val="Achievement"/>
              <w:numPr>
                <w:ilvl w:val="0"/>
                <w:numId w:val="0"/>
              </w:numPr>
              <w:spacing w:after="0"/>
              <w:rPr>
                <w:b/>
                <w:bCs/>
              </w:rPr>
            </w:pPr>
          </w:p>
          <w:p w:rsidR="007F5EE9" w:rsidRPr="00A83F9C" w:rsidRDefault="007F5EE9" w:rsidP="00073313">
            <w:pPr>
              <w:pStyle w:val="Achievement"/>
              <w:numPr>
                <w:ilvl w:val="0"/>
                <w:numId w:val="0"/>
              </w:numPr>
              <w:spacing w:after="0"/>
              <w:rPr>
                <w:b/>
                <w:bCs/>
              </w:rPr>
            </w:pPr>
            <w:r w:rsidRPr="00A83F9C">
              <w:rPr>
                <w:b/>
              </w:rPr>
              <w:t>House Officer, Dept of G.</w:t>
            </w:r>
            <w:r w:rsidR="00073313" w:rsidRPr="00A83F9C">
              <w:rPr>
                <w:b/>
              </w:rPr>
              <w:t xml:space="preserve"> </w:t>
            </w:r>
            <w:r w:rsidRPr="00A83F9C">
              <w:rPr>
                <w:b/>
              </w:rPr>
              <w:t>Medicine,</w:t>
            </w:r>
            <w:r w:rsidR="00F8014D" w:rsidRPr="00A83F9C">
              <w:rPr>
                <w:b/>
                <w:bCs/>
              </w:rPr>
              <w:t xml:space="preserve"> </w:t>
            </w:r>
            <w:r w:rsidR="00073313" w:rsidRPr="00A83F9C">
              <w:rPr>
                <w:b/>
                <w:bCs/>
              </w:rPr>
              <w:tab/>
            </w:r>
            <w:r w:rsidR="00073313" w:rsidRPr="00A83F9C">
              <w:rPr>
                <w:b/>
                <w:bCs/>
              </w:rPr>
              <w:tab/>
            </w:r>
            <w:r w:rsidR="00073313" w:rsidRPr="00A83F9C">
              <w:rPr>
                <w:b/>
                <w:bCs/>
              </w:rPr>
              <w:tab/>
            </w:r>
            <w:r w:rsidR="00073313" w:rsidRPr="00A83F9C">
              <w:rPr>
                <w:b/>
                <w:bCs/>
              </w:rPr>
              <w:tab/>
              <w:t xml:space="preserve">01-11-2001 to </w:t>
            </w:r>
            <w:r w:rsidRPr="00A83F9C">
              <w:rPr>
                <w:b/>
                <w:bCs/>
              </w:rPr>
              <w:t>28-02-2002</w:t>
            </w:r>
          </w:p>
          <w:p w:rsidR="002A2E94" w:rsidRDefault="007F5EE9" w:rsidP="002A2E94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b/>
              </w:rPr>
            </w:pPr>
            <w:proofErr w:type="spellStart"/>
            <w:r w:rsidRPr="00A83F9C">
              <w:rPr>
                <w:b/>
              </w:rPr>
              <w:t>Bah</w:t>
            </w:r>
            <w:r w:rsidR="00EB1A67">
              <w:rPr>
                <w:b/>
              </w:rPr>
              <w:t>awal</w:t>
            </w:r>
            <w:proofErr w:type="spellEnd"/>
            <w:r w:rsidR="00EB1A67">
              <w:rPr>
                <w:b/>
              </w:rPr>
              <w:t xml:space="preserve"> Victoria Hospital</w:t>
            </w:r>
            <w:r w:rsidR="002A2E94">
              <w:rPr>
                <w:b/>
              </w:rPr>
              <w:t>/</w:t>
            </w:r>
            <w:proofErr w:type="spellStart"/>
            <w:r w:rsidR="002A2E94">
              <w:rPr>
                <w:b/>
              </w:rPr>
              <w:t>Quaideazam</w:t>
            </w:r>
            <w:proofErr w:type="spellEnd"/>
            <w:r w:rsidR="002A2E94">
              <w:rPr>
                <w:b/>
              </w:rPr>
              <w:t xml:space="preserve"> Medical College, </w:t>
            </w:r>
          </w:p>
          <w:p w:rsidR="007F5EE9" w:rsidRPr="0048614D" w:rsidRDefault="002A2E94" w:rsidP="0048614D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b/>
              </w:rPr>
            </w:pPr>
            <w:r>
              <w:rPr>
                <w:b/>
              </w:rPr>
              <w:t>Bahawalpur, Pakistan.</w:t>
            </w:r>
            <w:r w:rsidR="008573C7">
              <w:rPr>
                <w:b/>
              </w:rPr>
              <w:t xml:space="preserve">   </w:t>
            </w:r>
          </w:p>
        </w:tc>
      </w:tr>
      <w:tr w:rsidR="00D95158">
        <w:tc>
          <w:tcPr>
            <w:tcW w:w="0" w:type="auto"/>
          </w:tcPr>
          <w:p w:rsidR="00D95158" w:rsidRDefault="00D95158">
            <w:pPr>
              <w:ind w:left="2460"/>
            </w:pPr>
          </w:p>
        </w:tc>
        <w:tc>
          <w:tcPr>
            <w:tcW w:w="0" w:type="auto"/>
          </w:tcPr>
          <w:p w:rsidR="00D95158" w:rsidRDefault="00D95158" w:rsidP="00D95158">
            <w:pPr>
              <w:pStyle w:val="BodyText"/>
            </w:pPr>
          </w:p>
        </w:tc>
      </w:tr>
      <w:tr w:rsidR="00D95158">
        <w:tc>
          <w:tcPr>
            <w:tcW w:w="0" w:type="auto"/>
            <w:gridSpan w:val="2"/>
          </w:tcPr>
          <w:p w:rsidR="00D95158" w:rsidRDefault="00D95158">
            <w:pPr>
              <w:pStyle w:val="SectionTitle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Accreditations and licenses</w:t>
            </w:r>
          </w:p>
        </w:tc>
      </w:tr>
      <w:tr w:rsidR="00D95158">
        <w:tc>
          <w:tcPr>
            <w:tcW w:w="0" w:type="auto"/>
          </w:tcPr>
          <w:p w:rsidR="00D95158" w:rsidRDefault="00D95158"/>
        </w:tc>
        <w:tc>
          <w:tcPr>
            <w:tcW w:w="0" w:type="auto"/>
          </w:tcPr>
          <w:p w:rsidR="00D95158" w:rsidRDefault="00D95158" w:rsidP="00073313">
            <w:pPr>
              <w:pStyle w:val="Objective"/>
              <w:spacing w:after="0"/>
            </w:pPr>
          </w:p>
          <w:p w:rsidR="00D95158" w:rsidRPr="00E11FB1" w:rsidRDefault="00D95158" w:rsidP="00E11FB1">
            <w:pPr>
              <w:pStyle w:val="Objective"/>
            </w:pPr>
            <w:r>
              <w:t>Licensed, “</w:t>
            </w:r>
            <w:r>
              <w:rPr>
                <w:b/>
                <w:bCs/>
              </w:rPr>
              <w:t>Pakistan Medical and Dental Council”</w:t>
            </w:r>
            <w:r>
              <w:t xml:space="preserve"> </w:t>
            </w:r>
            <w:r>
              <w:rPr>
                <w:b/>
                <w:bCs/>
              </w:rPr>
              <w:t xml:space="preserve">Registration No- 38859-P.  </w:t>
            </w:r>
          </w:p>
        </w:tc>
      </w:tr>
      <w:tr w:rsidR="00D95158">
        <w:tc>
          <w:tcPr>
            <w:tcW w:w="0" w:type="auto"/>
          </w:tcPr>
          <w:p w:rsidR="00D95158" w:rsidRDefault="00D95158"/>
        </w:tc>
        <w:tc>
          <w:tcPr>
            <w:tcW w:w="0" w:type="auto"/>
          </w:tcPr>
          <w:p w:rsidR="00D95158" w:rsidRDefault="00D95158" w:rsidP="002C04A8">
            <w:pPr>
              <w:pStyle w:val="BodyText"/>
              <w:spacing w:after="0"/>
              <w:rPr>
                <w:b/>
                <w:bCs/>
              </w:rPr>
            </w:pPr>
          </w:p>
        </w:tc>
      </w:tr>
    </w:tbl>
    <w:p w:rsidR="003B46BF" w:rsidRDefault="003B46BF" w:rsidP="001C230E">
      <w:pPr>
        <w:pStyle w:val="BodyText"/>
        <w:tabs>
          <w:tab w:val="left" w:pos="1368"/>
          <w:tab w:val="left" w:pos="1539"/>
        </w:tabs>
        <w:spacing w:after="100"/>
        <w:rPr>
          <w:b/>
        </w:rPr>
      </w:pPr>
    </w:p>
    <w:tbl>
      <w:tblPr>
        <w:tblW w:w="9339" w:type="dxa"/>
        <w:tblLook w:val="0000"/>
      </w:tblPr>
      <w:tblGrid>
        <w:gridCol w:w="9339"/>
      </w:tblGrid>
      <w:tr w:rsidR="007F5EE9">
        <w:trPr>
          <w:trHeight w:val="639"/>
        </w:trPr>
        <w:tc>
          <w:tcPr>
            <w:tcW w:w="0" w:type="auto"/>
          </w:tcPr>
          <w:p w:rsidR="007F5EE9" w:rsidRDefault="00272953" w:rsidP="00DD20CF">
            <w:pPr>
              <w:pStyle w:val="SectionTitle"/>
              <w:ind w:right="-111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publications</w:t>
            </w:r>
          </w:p>
        </w:tc>
      </w:tr>
    </w:tbl>
    <w:p w:rsidR="00CF2118" w:rsidRDefault="00CF2118" w:rsidP="00AF2182">
      <w:pPr>
        <w:pStyle w:val="BodyText"/>
        <w:tabs>
          <w:tab w:val="left" w:pos="171"/>
          <w:tab w:val="left" w:pos="342"/>
        </w:tabs>
        <w:spacing w:after="0" w:line="240" w:lineRule="auto"/>
      </w:pPr>
    </w:p>
    <w:p w:rsidR="00272953" w:rsidRDefault="00272953" w:rsidP="00272953">
      <w:pPr>
        <w:pStyle w:val="BodyText"/>
        <w:tabs>
          <w:tab w:val="left" w:pos="171"/>
          <w:tab w:val="left" w:pos="342"/>
          <w:tab w:val="left" w:pos="1197"/>
        </w:tabs>
        <w:spacing w:before="240" w:after="0" w:line="240" w:lineRule="auto"/>
        <w:rPr>
          <w:b/>
          <w:bCs/>
        </w:rPr>
      </w:pPr>
      <w:proofErr w:type="gramStart"/>
      <w:r w:rsidRPr="00F5194F">
        <w:rPr>
          <w:b/>
          <w:bCs/>
        </w:rPr>
        <w:t>“Accuracy of Diffusion-Weighted MRI in detection of Acute Cerebral Infarcts” in Pakistan Journal of Medical and Health Sciences (Vol. 8, Issue 4, OCT-DEC 2014.</w:t>
      </w:r>
      <w:r>
        <w:rPr>
          <w:b/>
          <w:bCs/>
        </w:rPr>
        <w:t>)</w:t>
      </w:r>
      <w:proofErr w:type="gramEnd"/>
    </w:p>
    <w:p w:rsidR="00C21E2C" w:rsidRDefault="00300911" w:rsidP="00272953">
      <w:pPr>
        <w:pStyle w:val="BodyText"/>
        <w:tabs>
          <w:tab w:val="left" w:pos="171"/>
          <w:tab w:val="left" w:pos="342"/>
          <w:tab w:val="left" w:pos="1197"/>
        </w:tabs>
        <w:spacing w:before="240" w:after="0" w:line="240" w:lineRule="auto"/>
        <w:rPr>
          <w:b/>
          <w:bCs/>
        </w:rPr>
      </w:pPr>
      <w:proofErr w:type="gramStart"/>
      <w:r>
        <w:rPr>
          <w:b/>
          <w:bCs/>
        </w:rPr>
        <w:t>“Diagnostic Accuracy of 64-Slice CTCA To Detect Significant C</w:t>
      </w:r>
      <w:r w:rsidR="00623F74">
        <w:rPr>
          <w:b/>
          <w:bCs/>
        </w:rPr>
        <w:t>oronary Artery Disease Keeping Invasive Coronary Angiography as Gold Standard” in Pakistan Journal Of Cardiology (</w:t>
      </w:r>
      <w:proofErr w:type="spellStart"/>
      <w:r w:rsidR="00623F74">
        <w:rPr>
          <w:b/>
          <w:bCs/>
        </w:rPr>
        <w:t>Vol</w:t>
      </w:r>
      <w:proofErr w:type="spellEnd"/>
      <w:r w:rsidR="00623F74">
        <w:rPr>
          <w:b/>
          <w:bCs/>
        </w:rPr>
        <w:t xml:space="preserve"> 26, NO.1-2, JANUARY- DECEMBER 2015.</w:t>
      </w:r>
      <w:proofErr w:type="gramEnd"/>
    </w:p>
    <w:p w:rsidR="00623F74" w:rsidRDefault="003977C9" w:rsidP="00272953">
      <w:pPr>
        <w:pStyle w:val="BodyText"/>
        <w:tabs>
          <w:tab w:val="left" w:pos="171"/>
          <w:tab w:val="left" w:pos="342"/>
          <w:tab w:val="left" w:pos="1197"/>
        </w:tabs>
        <w:spacing w:before="240" w:after="0" w:line="240" w:lineRule="auto"/>
        <w:rPr>
          <w:b/>
          <w:bCs/>
        </w:rPr>
      </w:pPr>
      <w:r>
        <w:rPr>
          <w:b/>
          <w:bCs/>
        </w:rPr>
        <w:t xml:space="preserve">“Diastolic Dysfunction </w:t>
      </w:r>
      <w:proofErr w:type="gramStart"/>
      <w:r>
        <w:rPr>
          <w:b/>
          <w:bCs/>
        </w:rPr>
        <w:t>In</w:t>
      </w:r>
      <w:proofErr w:type="gramEnd"/>
      <w:r>
        <w:rPr>
          <w:b/>
          <w:bCs/>
        </w:rPr>
        <w:t xml:space="preserve"> Asymptomatic Diabetic Versus </w:t>
      </w:r>
      <w:proofErr w:type="spellStart"/>
      <w:r>
        <w:rPr>
          <w:b/>
          <w:bCs/>
        </w:rPr>
        <w:t>Nondiabetic</w:t>
      </w:r>
      <w:proofErr w:type="spellEnd"/>
      <w:r>
        <w:rPr>
          <w:b/>
          <w:bCs/>
        </w:rPr>
        <w:t xml:space="preserve"> Population” in Journal of Islamabad Medical &amp; Dental College. Volume</w:t>
      </w:r>
      <w:proofErr w:type="gramStart"/>
      <w:r>
        <w:rPr>
          <w:b/>
          <w:bCs/>
        </w:rPr>
        <w:t>:4</w:t>
      </w:r>
      <w:proofErr w:type="gramEnd"/>
      <w:r>
        <w:rPr>
          <w:b/>
          <w:bCs/>
        </w:rPr>
        <w:t>(4)</w:t>
      </w:r>
      <w:r w:rsidR="00055C08">
        <w:rPr>
          <w:b/>
          <w:bCs/>
        </w:rPr>
        <w:t xml:space="preserve"> OCTOBER-DECEMBER 2015.</w:t>
      </w:r>
    </w:p>
    <w:p w:rsidR="00177CA0" w:rsidRPr="00DE7D00" w:rsidRDefault="00177CA0" w:rsidP="00177CA0">
      <w:pPr>
        <w:pStyle w:val="NoSpacing"/>
        <w:framePr w:hSpace="180" w:wrap="around" w:vAnchor="text" w:hAnchor="page" w:x="1321" w:y="1096"/>
        <w:rPr>
          <w:rFonts w:ascii="Garamond" w:hAnsi="Garamond" w:cs="Arial"/>
          <w:b/>
          <w:bCs/>
        </w:rPr>
      </w:pPr>
      <w:r w:rsidRPr="00DE7D00">
        <w:rPr>
          <w:rFonts w:ascii="Garamond" w:hAnsi="Garamond" w:cs="Arial"/>
          <w:b/>
          <w:bCs/>
        </w:rPr>
        <w:t xml:space="preserve">“Diagnostic Accuracy of Doppler USG in Detection of Carotid Artery </w:t>
      </w:r>
      <w:proofErr w:type="spellStart"/>
      <w:r w:rsidRPr="00DE7D00">
        <w:rPr>
          <w:rFonts w:ascii="Garamond" w:hAnsi="Garamond" w:cs="Arial"/>
          <w:b/>
          <w:bCs/>
        </w:rPr>
        <w:t>Stenosis</w:t>
      </w:r>
      <w:proofErr w:type="spellEnd"/>
      <w:r w:rsidRPr="00DE7D00">
        <w:rPr>
          <w:rFonts w:ascii="Garamond" w:hAnsi="Garamond" w:cs="Arial"/>
          <w:b/>
          <w:bCs/>
        </w:rPr>
        <w:t xml:space="preserve"> in Ischemic Stroke by using CT Angiography as gold standard” ANNALS OF QUAIDE AZAM MEDICAL COLLEGE, BAHAWALPUR, PAKISTAN. VOLUME1(1) JULY-SEPTEMBER 2017</w:t>
      </w:r>
    </w:p>
    <w:p w:rsidR="00177CA0" w:rsidRDefault="00177CA0" w:rsidP="00177CA0">
      <w:pPr>
        <w:pStyle w:val="NoSpacing"/>
        <w:framePr w:hSpace="180" w:wrap="around" w:vAnchor="text" w:hAnchor="page" w:x="1321" w:y="1096"/>
        <w:rPr>
          <w:rFonts w:ascii="Arial" w:hAnsi="Arial" w:cs="Arial"/>
          <w:b/>
          <w:bCs/>
          <w:sz w:val="16"/>
          <w:szCs w:val="16"/>
        </w:rPr>
      </w:pPr>
    </w:p>
    <w:p w:rsidR="004A428A" w:rsidRDefault="004A428A" w:rsidP="00272953">
      <w:pPr>
        <w:pStyle w:val="BodyText"/>
        <w:tabs>
          <w:tab w:val="left" w:pos="171"/>
          <w:tab w:val="left" w:pos="342"/>
          <w:tab w:val="left" w:pos="1197"/>
        </w:tabs>
        <w:spacing w:before="240" w:after="0" w:line="240" w:lineRule="auto"/>
        <w:rPr>
          <w:b/>
          <w:bCs/>
        </w:rPr>
      </w:pPr>
      <w:r>
        <w:rPr>
          <w:b/>
          <w:bCs/>
        </w:rPr>
        <w:t xml:space="preserve">“Frequency, Types and Indications of Coronary </w:t>
      </w:r>
      <w:proofErr w:type="spellStart"/>
      <w:r>
        <w:rPr>
          <w:b/>
          <w:bCs/>
        </w:rPr>
        <w:t>Angiogrphy</w:t>
      </w:r>
      <w:proofErr w:type="spellEnd"/>
      <w:r>
        <w:rPr>
          <w:b/>
          <w:bCs/>
        </w:rPr>
        <w:t xml:space="preserve"> in Patients with Coronary Artery </w:t>
      </w:r>
      <w:proofErr w:type="spellStart"/>
      <w:r>
        <w:rPr>
          <w:b/>
          <w:bCs/>
        </w:rPr>
        <w:t>Ectasia”</w:t>
      </w:r>
      <w:r w:rsidR="00896DC1">
        <w:rPr>
          <w:b/>
          <w:bCs/>
        </w:rPr>
        <w:t>Annal</w:t>
      </w:r>
      <w:r w:rsidR="00BB0306">
        <w:rPr>
          <w:b/>
          <w:bCs/>
        </w:rPr>
        <w:t>s</w:t>
      </w:r>
      <w:proofErr w:type="spellEnd"/>
      <w:r w:rsidR="00896DC1">
        <w:rPr>
          <w:b/>
          <w:bCs/>
        </w:rPr>
        <w:t xml:space="preserve"> of PIMS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Vol</w:t>
      </w:r>
      <w:proofErr w:type="spellEnd"/>
      <w:r>
        <w:rPr>
          <w:b/>
          <w:bCs/>
        </w:rPr>
        <w:t xml:space="preserve"> 11(4) OCTOBER-DECEMBER 2015.</w:t>
      </w:r>
    </w:p>
    <w:p w:rsidR="008719EF" w:rsidRDefault="00FB1585" w:rsidP="008719EF">
      <w:pPr>
        <w:pStyle w:val="BodyText"/>
        <w:tabs>
          <w:tab w:val="left" w:pos="171"/>
          <w:tab w:val="left" w:pos="342"/>
          <w:tab w:val="left" w:pos="1197"/>
        </w:tabs>
        <w:spacing w:before="240" w:after="0" w:line="240" w:lineRule="auto"/>
        <w:ind w:left="60"/>
        <w:rPr>
          <w:b/>
          <w:bCs/>
        </w:rPr>
      </w:pPr>
      <w:r>
        <w:rPr>
          <w:b/>
          <w:bCs/>
        </w:rPr>
        <w:t xml:space="preserve">“Predictors of No Reflow in Patients undergoing Primary </w:t>
      </w:r>
      <w:proofErr w:type="spellStart"/>
      <w:r>
        <w:rPr>
          <w:b/>
          <w:bCs/>
        </w:rPr>
        <w:t>Percutaneous</w:t>
      </w:r>
      <w:proofErr w:type="spellEnd"/>
      <w:r>
        <w:rPr>
          <w:b/>
          <w:bCs/>
        </w:rPr>
        <w:t xml:space="preserve"> Coronary Intervention for Acute Myocardial Infarction at </w:t>
      </w:r>
      <w:proofErr w:type="spellStart"/>
      <w:r>
        <w:rPr>
          <w:b/>
          <w:bCs/>
        </w:rPr>
        <w:t>Tabba</w:t>
      </w:r>
      <w:proofErr w:type="spellEnd"/>
      <w:r>
        <w:rPr>
          <w:b/>
          <w:bCs/>
        </w:rPr>
        <w:t xml:space="preserve"> Heart Institute Karachi” ( Near completion for publication) </w:t>
      </w:r>
    </w:p>
    <w:p w:rsidR="008719EF" w:rsidRDefault="008719EF" w:rsidP="008719EF">
      <w:pPr>
        <w:pStyle w:val="BodyText"/>
        <w:tabs>
          <w:tab w:val="left" w:pos="171"/>
          <w:tab w:val="left" w:pos="342"/>
          <w:tab w:val="left" w:pos="1197"/>
        </w:tabs>
        <w:spacing w:before="240" w:after="0" w:line="240" w:lineRule="auto"/>
        <w:ind w:left="60"/>
        <w:rPr>
          <w:b/>
          <w:bCs/>
        </w:rPr>
      </w:pPr>
    </w:p>
    <w:sectPr w:rsidR="008719EF" w:rsidSect="00DD20CF">
      <w:pgSz w:w="12240" w:h="15840" w:code="1"/>
      <w:pgMar w:top="1440" w:right="1440" w:bottom="1152" w:left="1440" w:header="720" w:footer="720" w:gutter="0"/>
      <w:cols w:space="720"/>
      <w:docGrid w:linePitch="23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1124A6E"/>
    <w:multiLevelType w:val="hybridMultilevel"/>
    <w:tmpl w:val="2E70E07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DE71A81"/>
    <w:multiLevelType w:val="hybridMultilevel"/>
    <w:tmpl w:val="DA50F17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2F44BB2"/>
    <w:multiLevelType w:val="hybridMultilevel"/>
    <w:tmpl w:val="442CC0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8536DD2"/>
    <w:multiLevelType w:val="hybridMultilevel"/>
    <w:tmpl w:val="A5A096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C150071"/>
    <w:multiLevelType w:val="hybridMultilevel"/>
    <w:tmpl w:val="1674D982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>
    <w:nsid w:val="1ED0543B"/>
    <w:multiLevelType w:val="hybridMultilevel"/>
    <w:tmpl w:val="644C3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BB6EDF"/>
    <w:multiLevelType w:val="hybridMultilevel"/>
    <w:tmpl w:val="6B4A5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F62928"/>
    <w:multiLevelType w:val="hybridMultilevel"/>
    <w:tmpl w:val="440A91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E91FD0"/>
    <w:multiLevelType w:val="hybridMultilevel"/>
    <w:tmpl w:val="4698BD74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>
    <w:nsid w:val="36AA5A20"/>
    <w:multiLevelType w:val="hybridMultilevel"/>
    <w:tmpl w:val="A5DA39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6558B"/>
    <w:multiLevelType w:val="hybridMultilevel"/>
    <w:tmpl w:val="ED9E8B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6227F"/>
    <w:multiLevelType w:val="hybridMultilevel"/>
    <w:tmpl w:val="60C60F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4A0ED3"/>
    <w:multiLevelType w:val="hybridMultilevel"/>
    <w:tmpl w:val="393078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4F2D10"/>
    <w:multiLevelType w:val="hybridMultilevel"/>
    <w:tmpl w:val="09B01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5764A7"/>
    <w:multiLevelType w:val="hybridMultilevel"/>
    <w:tmpl w:val="55F88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F644AE"/>
    <w:multiLevelType w:val="hybridMultilevel"/>
    <w:tmpl w:val="F5487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9B572F"/>
    <w:multiLevelType w:val="hybridMultilevel"/>
    <w:tmpl w:val="DF2A0B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590363"/>
    <w:multiLevelType w:val="hybridMultilevel"/>
    <w:tmpl w:val="95963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C77245"/>
    <w:multiLevelType w:val="hybridMultilevel"/>
    <w:tmpl w:val="1F8EDC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CF73FE"/>
    <w:multiLevelType w:val="hybridMultilevel"/>
    <w:tmpl w:val="2C6213F6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7"/>
  </w:num>
  <w:num w:numId="3">
    <w:abstractNumId w:val="11"/>
  </w:num>
  <w:num w:numId="4">
    <w:abstractNumId w:val="20"/>
  </w:num>
  <w:num w:numId="5">
    <w:abstractNumId w:val="3"/>
  </w:num>
  <w:num w:numId="6">
    <w:abstractNumId w:val="8"/>
  </w:num>
  <w:num w:numId="7">
    <w:abstractNumId w:val="16"/>
  </w:num>
  <w:num w:numId="8">
    <w:abstractNumId w:val="18"/>
  </w:num>
  <w:num w:numId="9">
    <w:abstractNumId w:val="9"/>
  </w:num>
  <w:num w:numId="10">
    <w:abstractNumId w:val="6"/>
  </w:num>
  <w:num w:numId="11">
    <w:abstractNumId w:val="14"/>
  </w:num>
  <w:num w:numId="12">
    <w:abstractNumId w:val="5"/>
  </w:num>
  <w:num w:numId="13">
    <w:abstractNumId w:val="17"/>
  </w:num>
  <w:num w:numId="14">
    <w:abstractNumId w:val="2"/>
  </w:num>
  <w:num w:numId="15">
    <w:abstractNumId w:val="1"/>
  </w:num>
  <w:num w:numId="16">
    <w:abstractNumId w:val="15"/>
  </w:num>
  <w:num w:numId="17">
    <w:abstractNumId w:val="12"/>
  </w:num>
  <w:num w:numId="18">
    <w:abstractNumId w:val="10"/>
  </w:num>
  <w:num w:numId="19">
    <w:abstractNumId w:val="19"/>
  </w:num>
  <w:num w:numId="20">
    <w:abstractNumId w:val="13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71"/>
  <w:drawingGridVerticalSpacing w:val="187"/>
  <w:noPunctuationKerning/>
  <w:characterSpacingControl w:val="doNotCompress"/>
  <w:compat>
    <w:adjustLineHeightInTable/>
  </w:compat>
  <w:docVars>
    <w:docVar w:name="iResumeStyle" w:val="2"/>
    <w:docVar w:name="Resume Post Wizard Balloon" w:val="0"/>
  </w:docVars>
  <w:rsids>
    <w:rsidRoot w:val="00F63B2C"/>
    <w:rsid w:val="00055C08"/>
    <w:rsid w:val="00073313"/>
    <w:rsid w:val="0008275A"/>
    <w:rsid w:val="00086499"/>
    <w:rsid w:val="00096EA7"/>
    <w:rsid w:val="000A12D9"/>
    <w:rsid w:val="000B4262"/>
    <w:rsid w:val="000B49B1"/>
    <w:rsid w:val="000D42BB"/>
    <w:rsid w:val="001019EE"/>
    <w:rsid w:val="00132934"/>
    <w:rsid w:val="001424D8"/>
    <w:rsid w:val="00147461"/>
    <w:rsid w:val="00153664"/>
    <w:rsid w:val="00156355"/>
    <w:rsid w:val="00177CA0"/>
    <w:rsid w:val="00186CBC"/>
    <w:rsid w:val="00194B50"/>
    <w:rsid w:val="001B56B8"/>
    <w:rsid w:val="001C230E"/>
    <w:rsid w:val="001D5A04"/>
    <w:rsid w:val="001F17BC"/>
    <w:rsid w:val="0020408A"/>
    <w:rsid w:val="00213B03"/>
    <w:rsid w:val="0023013B"/>
    <w:rsid w:val="00240E44"/>
    <w:rsid w:val="00246776"/>
    <w:rsid w:val="00260ADD"/>
    <w:rsid w:val="00272953"/>
    <w:rsid w:val="00284066"/>
    <w:rsid w:val="002912E8"/>
    <w:rsid w:val="00292AFE"/>
    <w:rsid w:val="002A2E94"/>
    <w:rsid w:val="002B2B3A"/>
    <w:rsid w:val="002C04A8"/>
    <w:rsid w:val="002C0D91"/>
    <w:rsid w:val="002E3B49"/>
    <w:rsid w:val="00300911"/>
    <w:rsid w:val="00300C51"/>
    <w:rsid w:val="00320644"/>
    <w:rsid w:val="00331452"/>
    <w:rsid w:val="0033420F"/>
    <w:rsid w:val="00337402"/>
    <w:rsid w:val="0035790A"/>
    <w:rsid w:val="0036470E"/>
    <w:rsid w:val="003977C9"/>
    <w:rsid w:val="003A2280"/>
    <w:rsid w:val="003B46BF"/>
    <w:rsid w:val="003E4EF3"/>
    <w:rsid w:val="00426161"/>
    <w:rsid w:val="00442369"/>
    <w:rsid w:val="00443918"/>
    <w:rsid w:val="0045166B"/>
    <w:rsid w:val="00451AB8"/>
    <w:rsid w:val="004533A2"/>
    <w:rsid w:val="00456479"/>
    <w:rsid w:val="00470EE6"/>
    <w:rsid w:val="004849BB"/>
    <w:rsid w:val="00485188"/>
    <w:rsid w:val="0048614D"/>
    <w:rsid w:val="004878FE"/>
    <w:rsid w:val="004A428A"/>
    <w:rsid w:val="004A782C"/>
    <w:rsid w:val="004B0E7A"/>
    <w:rsid w:val="004C6541"/>
    <w:rsid w:val="004C6BD3"/>
    <w:rsid w:val="004D56EA"/>
    <w:rsid w:val="004D7FD8"/>
    <w:rsid w:val="00505E7A"/>
    <w:rsid w:val="00527BC5"/>
    <w:rsid w:val="005360A4"/>
    <w:rsid w:val="00545193"/>
    <w:rsid w:val="00553735"/>
    <w:rsid w:val="00556A9B"/>
    <w:rsid w:val="00563864"/>
    <w:rsid w:val="00596CF2"/>
    <w:rsid w:val="005A2571"/>
    <w:rsid w:val="005B6883"/>
    <w:rsid w:val="005B70B8"/>
    <w:rsid w:val="005D171C"/>
    <w:rsid w:val="005D7FF9"/>
    <w:rsid w:val="00600F3C"/>
    <w:rsid w:val="00606975"/>
    <w:rsid w:val="00621618"/>
    <w:rsid w:val="00623B54"/>
    <w:rsid w:val="00623F74"/>
    <w:rsid w:val="0063391D"/>
    <w:rsid w:val="00661D11"/>
    <w:rsid w:val="00663572"/>
    <w:rsid w:val="00684BB1"/>
    <w:rsid w:val="006B23BB"/>
    <w:rsid w:val="006C04F4"/>
    <w:rsid w:val="006F1204"/>
    <w:rsid w:val="007031A8"/>
    <w:rsid w:val="00713FFB"/>
    <w:rsid w:val="00721F97"/>
    <w:rsid w:val="00746934"/>
    <w:rsid w:val="00761982"/>
    <w:rsid w:val="007975F7"/>
    <w:rsid w:val="007B2E15"/>
    <w:rsid w:val="007B4C6C"/>
    <w:rsid w:val="007B6DA5"/>
    <w:rsid w:val="007C1BFC"/>
    <w:rsid w:val="007E7921"/>
    <w:rsid w:val="007F5EE9"/>
    <w:rsid w:val="00813037"/>
    <w:rsid w:val="00851A19"/>
    <w:rsid w:val="008573C7"/>
    <w:rsid w:val="00862FF8"/>
    <w:rsid w:val="008719EF"/>
    <w:rsid w:val="008874FF"/>
    <w:rsid w:val="00896DC1"/>
    <w:rsid w:val="008B6D8E"/>
    <w:rsid w:val="008E02AD"/>
    <w:rsid w:val="008E567D"/>
    <w:rsid w:val="00903686"/>
    <w:rsid w:val="00916A36"/>
    <w:rsid w:val="00927E45"/>
    <w:rsid w:val="00933EA8"/>
    <w:rsid w:val="00943D8B"/>
    <w:rsid w:val="0095393B"/>
    <w:rsid w:val="00953CB2"/>
    <w:rsid w:val="009A3A48"/>
    <w:rsid w:val="009B5347"/>
    <w:rsid w:val="009C3C71"/>
    <w:rsid w:val="009E0063"/>
    <w:rsid w:val="009F0042"/>
    <w:rsid w:val="00A05497"/>
    <w:rsid w:val="00A07CE1"/>
    <w:rsid w:val="00A472A3"/>
    <w:rsid w:val="00A56A27"/>
    <w:rsid w:val="00A61CF9"/>
    <w:rsid w:val="00A83757"/>
    <w:rsid w:val="00A83F9C"/>
    <w:rsid w:val="00A87EFA"/>
    <w:rsid w:val="00AB5513"/>
    <w:rsid w:val="00AC1538"/>
    <w:rsid w:val="00AC1C89"/>
    <w:rsid w:val="00AC3C08"/>
    <w:rsid w:val="00AE333F"/>
    <w:rsid w:val="00AE41E0"/>
    <w:rsid w:val="00AF2182"/>
    <w:rsid w:val="00AF2205"/>
    <w:rsid w:val="00B153B4"/>
    <w:rsid w:val="00B22FF9"/>
    <w:rsid w:val="00B3253C"/>
    <w:rsid w:val="00B4021A"/>
    <w:rsid w:val="00B46A2E"/>
    <w:rsid w:val="00B55048"/>
    <w:rsid w:val="00B5546A"/>
    <w:rsid w:val="00BA29E5"/>
    <w:rsid w:val="00BB0306"/>
    <w:rsid w:val="00BB28EE"/>
    <w:rsid w:val="00BB7C04"/>
    <w:rsid w:val="00BF2408"/>
    <w:rsid w:val="00C05C26"/>
    <w:rsid w:val="00C06BDA"/>
    <w:rsid w:val="00C21E2C"/>
    <w:rsid w:val="00C36689"/>
    <w:rsid w:val="00C569F8"/>
    <w:rsid w:val="00C65341"/>
    <w:rsid w:val="00C922D5"/>
    <w:rsid w:val="00CB79FF"/>
    <w:rsid w:val="00CE00B9"/>
    <w:rsid w:val="00CF2118"/>
    <w:rsid w:val="00CF2555"/>
    <w:rsid w:val="00CF5053"/>
    <w:rsid w:val="00D175A8"/>
    <w:rsid w:val="00D46A1F"/>
    <w:rsid w:val="00D47230"/>
    <w:rsid w:val="00D95158"/>
    <w:rsid w:val="00D959F7"/>
    <w:rsid w:val="00DA57D5"/>
    <w:rsid w:val="00DC5CBF"/>
    <w:rsid w:val="00DD20CF"/>
    <w:rsid w:val="00DE6F59"/>
    <w:rsid w:val="00DE7D00"/>
    <w:rsid w:val="00DF2D88"/>
    <w:rsid w:val="00DF556C"/>
    <w:rsid w:val="00E11FB1"/>
    <w:rsid w:val="00E132BF"/>
    <w:rsid w:val="00E300FE"/>
    <w:rsid w:val="00E409B9"/>
    <w:rsid w:val="00E55119"/>
    <w:rsid w:val="00E56771"/>
    <w:rsid w:val="00E72655"/>
    <w:rsid w:val="00E80CC0"/>
    <w:rsid w:val="00E961E1"/>
    <w:rsid w:val="00EA59DF"/>
    <w:rsid w:val="00EA721F"/>
    <w:rsid w:val="00EB1A67"/>
    <w:rsid w:val="00EB380F"/>
    <w:rsid w:val="00ED6204"/>
    <w:rsid w:val="00F00AC7"/>
    <w:rsid w:val="00F203CA"/>
    <w:rsid w:val="00F22A6A"/>
    <w:rsid w:val="00F56347"/>
    <w:rsid w:val="00F63B2C"/>
    <w:rsid w:val="00F711AD"/>
    <w:rsid w:val="00F8014D"/>
    <w:rsid w:val="00F83C08"/>
    <w:rsid w:val="00FB1585"/>
    <w:rsid w:val="00FD456F"/>
    <w:rsid w:val="00FD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048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rsid w:val="00B55048"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rsid w:val="00B55048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rsid w:val="00B55048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B55048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rsid w:val="00B55048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rsid w:val="00B55048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B55048"/>
    <w:pPr>
      <w:numPr>
        <w:numId w:val="1"/>
      </w:numPr>
      <w:spacing w:after="60"/>
    </w:pPr>
  </w:style>
  <w:style w:type="paragraph" w:styleId="BodyText">
    <w:name w:val="Body Text"/>
    <w:basedOn w:val="Normal"/>
    <w:rsid w:val="00B55048"/>
    <w:pPr>
      <w:spacing w:after="220" w:line="240" w:lineRule="atLeast"/>
    </w:pPr>
  </w:style>
  <w:style w:type="paragraph" w:customStyle="1" w:styleId="Address1">
    <w:name w:val="Address 1"/>
    <w:basedOn w:val="Normal"/>
    <w:rsid w:val="00B55048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ddress2">
    <w:name w:val="Address 2"/>
    <w:basedOn w:val="Normal"/>
    <w:rsid w:val="00B55048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">
    <w:name w:val="Company Name"/>
    <w:basedOn w:val="Normal"/>
    <w:next w:val="JobTitle"/>
    <w:rsid w:val="00B55048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Institution">
    <w:name w:val="Institution"/>
    <w:basedOn w:val="Normal"/>
    <w:next w:val="Achievement"/>
    <w:rsid w:val="00B55048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customStyle="1" w:styleId="JobTitle">
    <w:name w:val="Job Title"/>
    <w:next w:val="Achievement"/>
    <w:rsid w:val="00B55048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Name">
    <w:name w:val="Name"/>
    <w:basedOn w:val="Normal"/>
    <w:next w:val="Normal"/>
    <w:rsid w:val="00B55048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Objective">
    <w:name w:val="Objective"/>
    <w:basedOn w:val="Normal"/>
    <w:next w:val="BodyText"/>
    <w:rsid w:val="00B55048"/>
    <w:pPr>
      <w:spacing w:before="60" w:after="220" w:line="220" w:lineRule="atLeast"/>
    </w:pPr>
  </w:style>
  <w:style w:type="paragraph" w:customStyle="1" w:styleId="SectionTitle">
    <w:name w:val="Section Title"/>
    <w:basedOn w:val="Normal"/>
    <w:next w:val="Objective"/>
    <w:rsid w:val="00B55048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PersonalInfo">
    <w:name w:val="Personal Info"/>
    <w:basedOn w:val="Achievement"/>
    <w:next w:val="Achievement"/>
    <w:rsid w:val="00B55048"/>
    <w:pPr>
      <w:spacing w:before="220"/>
      <w:ind w:left="245" w:hanging="245"/>
    </w:pPr>
  </w:style>
  <w:style w:type="paragraph" w:customStyle="1" w:styleId="HeadingBase">
    <w:name w:val="Heading Base"/>
    <w:basedOn w:val="BodyText"/>
    <w:next w:val="BodyText"/>
    <w:rsid w:val="00B55048"/>
    <w:pPr>
      <w:keepNext/>
      <w:keepLines/>
      <w:spacing w:before="240" w:after="240"/>
    </w:pPr>
    <w:rPr>
      <w:caps/>
    </w:rPr>
  </w:style>
  <w:style w:type="paragraph" w:customStyle="1" w:styleId="HeaderBase">
    <w:name w:val="Header Base"/>
    <w:basedOn w:val="Normal"/>
    <w:rsid w:val="00B55048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B55048"/>
    <w:pPr>
      <w:spacing w:after="220"/>
    </w:pPr>
    <w:rPr>
      <w:spacing w:val="-20"/>
      <w:sz w:val="48"/>
    </w:rPr>
  </w:style>
  <w:style w:type="paragraph" w:styleId="Date">
    <w:name w:val="Date"/>
    <w:basedOn w:val="BodyText"/>
    <w:rsid w:val="00B55048"/>
    <w:pPr>
      <w:keepNext/>
    </w:pPr>
  </w:style>
  <w:style w:type="paragraph" w:customStyle="1" w:styleId="CityState">
    <w:name w:val="City/State"/>
    <w:basedOn w:val="BodyText"/>
    <w:next w:val="BodyText"/>
    <w:rsid w:val="00B55048"/>
    <w:pPr>
      <w:keepNext/>
    </w:pPr>
  </w:style>
  <w:style w:type="character" w:customStyle="1" w:styleId="Lead-inEmphasis">
    <w:name w:val="Lead-in Emphasis"/>
    <w:rsid w:val="00B55048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rsid w:val="00B55048"/>
  </w:style>
  <w:style w:type="paragraph" w:styleId="Footer">
    <w:name w:val="footer"/>
    <w:basedOn w:val="HeaderBase"/>
    <w:rsid w:val="00B55048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SectionSubtitle">
    <w:name w:val="Section Subtitle"/>
    <w:basedOn w:val="SectionTitle"/>
    <w:next w:val="Normal"/>
    <w:rsid w:val="00B55048"/>
    <w:rPr>
      <w:i/>
      <w:caps w:val="0"/>
      <w:spacing w:val="10"/>
      <w:sz w:val="24"/>
    </w:rPr>
  </w:style>
  <w:style w:type="character" w:styleId="PageNumber">
    <w:name w:val="page number"/>
    <w:rsid w:val="00B55048"/>
    <w:rPr>
      <w:sz w:val="24"/>
    </w:rPr>
  </w:style>
  <w:style w:type="character" w:styleId="Emphasis">
    <w:name w:val="Emphasis"/>
    <w:qFormat/>
    <w:rsid w:val="00B55048"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rsid w:val="00B55048"/>
    <w:pPr>
      <w:ind w:left="720"/>
    </w:pPr>
  </w:style>
  <w:style w:type="character" w:customStyle="1" w:styleId="Job">
    <w:name w:val="Job"/>
    <w:basedOn w:val="DefaultParagraphFont"/>
    <w:rsid w:val="00B55048"/>
  </w:style>
  <w:style w:type="paragraph" w:customStyle="1" w:styleId="PersonalData">
    <w:name w:val="Personal Data"/>
    <w:basedOn w:val="BodyText"/>
    <w:rsid w:val="00B55048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rsid w:val="00B55048"/>
    <w:pPr>
      <w:spacing w:before="60"/>
    </w:pPr>
  </w:style>
  <w:style w:type="paragraph" w:customStyle="1" w:styleId="NoTitle">
    <w:name w:val="No Title"/>
    <w:basedOn w:val="SectionTitle"/>
    <w:rsid w:val="00B55048"/>
    <w:pPr>
      <w:pBdr>
        <w:bottom w:val="none" w:sz="0" w:space="0" w:color="auto"/>
      </w:pBdr>
    </w:pPr>
  </w:style>
  <w:style w:type="character" w:styleId="Hyperlink">
    <w:name w:val="Hyperlink"/>
    <w:basedOn w:val="DefaultParagraphFont"/>
    <w:rsid w:val="00F8014D"/>
    <w:rPr>
      <w:color w:val="0000FF"/>
      <w:u w:val="single"/>
    </w:rPr>
  </w:style>
  <w:style w:type="character" w:customStyle="1" w:styleId="prs1">
    <w:name w:val="prs1"/>
    <w:basedOn w:val="DefaultParagraphFont"/>
    <w:rsid w:val="001B56B8"/>
  </w:style>
  <w:style w:type="paragraph" w:styleId="NoSpacing">
    <w:name w:val="No Spacing"/>
    <w:uiPriority w:val="1"/>
    <w:qFormat/>
    <w:rsid w:val="00DE7D0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waisnizami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BE21D-688A-4A1D-A23B-0F5DC20BE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Wizard.wiz</Template>
  <TotalTime>222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Wizard</vt:lpstr>
    </vt:vector>
  </TitlesOfParts>
  <Company>NIZAMI X-RAYS</Company>
  <LinksUpToDate>false</LinksUpToDate>
  <CharactersWithSpaces>4717</CharactersWithSpaces>
  <SharedDoc>false</SharedDoc>
  <HLinks>
    <vt:vector size="6" baseType="variant">
      <vt:variant>
        <vt:i4>7274567</vt:i4>
      </vt:variant>
      <vt:variant>
        <vt:i4>0</vt:i4>
      </vt:variant>
      <vt:variant>
        <vt:i4>0</vt:i4>
      </vt:variant>
      <vt:variant>
        <vt:i4>5</vt:i4>
      </vt:variant>
      <vt:variant>
        <vt:lpwstr>mailto:awaisnizami@hotmail.com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creator>SAN</dc:creator>
  <cp:lastModifiedBy>Awais</cp:lastModifiedBy>
  <cp:revision>32</cp:revision>
  <cp:lastPrinted>2019-12-15T06:47:00Z</cp:lastPrinted>
  <dcterms:created xsi:type="dcterms:W3CDTF">2016-05-10T18:05:00Z</dcterms:created>
  <dcterms:modified xsi:type="dcterms:W3CDTF">2021-02-25T16:36:00Z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2000091800</vt:i4>
  </property>
  <property fmtid="{D5CDD505-2E9C-101B-9397-08002B2CF9AE}" pid="4" name="LCID">
    <vt:i4>1033</vt:i4>
  </property>
</Properties>
</file>